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BED8" w14:textId="77777777" w:rsidR="00F56594" w:rsidRPr="006E63EF" w:rsidRDefault="00BE0FC6" w:rsidP="00950091">
      <w:pPr>
        <w:spacing w:after="300"/>
        <w:rPr>
          <w:rStyle w:val="Autor-InstitutioninKlammern"/>
        </w:rPr>
      </w:pPr>
      <w:r w:rsidRPr="00224AAB">
        <w:rPr>
          <w:rStyle w:val="AngabenAutorInnen"/>
        </w:rPr>
        <w:t>VORNAME NAME</w:t>
      </w:r>
      <w:r w:rsidR="00616B0E">
        <w:t xml:space="preserve"> </w:t>
      </w:r>
      <w:r w:rsidR="00616B0E">
        <w:rPr>
          <w:rStyle w:val="Autor-InstitutioninKlammern"/>
        </w:rPr>
        <w:t>(</w:t>
      </w:r>
      <w:r w:rsidR="00C927D2">
        <w:rPr>
          <w:rStyle w:val="Autor-InstitutioninKlammern"/>
        </w:rPr>
        <w:t>Institution</w:t>
      </w:r>
      <w:r w:rsidR="001865CA">
        <w:rPr>
          <w:rStyle w:val="Autor-InstitutioninKlammern"/>
        </w:rPr>
        <w:t xml:space="preserve"> und Ort</w:t>
      </w:r>
      <w:r w:rsidR="00C927D2">
        <w:rPr>
          <w:rStyle w:val="Autor-InstitutioninKlammern"/>
        </w:rPr>
        <w:t xml:space="preserve">, z. B. </w:t>
      </w:r>
      <w:r>
        <w:rPr>
          <w:rStyle w:val="Autor-InstitutioninKlammern"/>
        </w:rPr>
        <w:t>Universität</w:t>
      </w:r>
      <w:r w:rsidR="00616B0E">
        <w:rPr>
          <w:rStyle w:val="Autor-InstitutioninKlammern"/>
        </w:rPr>
        <w:t xml:space="preserve"> </w:t>
      </w:r>
      <w:r w:rsidR="001865CA">
        <w:rPr>
          <w:rStyle w:val="Autor-InstitutioninKlammern"/>
        </w:rPr>
        <w:t>Musterstadt</w:t>
      </w:r>
      <w:r w:rsidR="00616B0E" w:rsidRPr="006E63EF">
        <w:rPr>
          <w:rStyle w:val="Autor-InstitutioninKlammern"/>
        </w:rPr>
        <w:t>)</w:t>
      </w:r>
    </w:p>
    <w:p w14:paraId="514D346B" w14:textId="231A3A59" w:rsidR="00516CC3" w:rsidRDefault="00055B58" w:rsidP="009B47CB">
      <w:pPr>
        <w:pStyle w:val="Titelbwp0"/>
      </w:pPr>
      <w:r>
        <w:t>Titel des Beitrags</w:t>
      </w:r>
      <w:r w:rsidR="00963045">
        <w:t xml:space="preserve"> für Ausgabe </w:t>
      </w:r>
      <w:r w:rsidR="00CD1E04">
        <w:t>40</w:t>
      </w:r>
      <w:r w:rsidR="002F624F">
        <w:t xml:space="preserve"> „</w:t>
      </w:r>
      <w:r w:rsidR="00CD1E04" w:rsidRPr="00B275AB">
        <w:rPr>
          <w:rFonts w:cs="Arial"/>
          <w:lang w:eastAsia="de-AT"/>
        </w:rPr>
        <w:t>Didaktisierung des Digitalen: Zur Entwicklung berufs- und wirtschaftspädagogischer Studiengänge</w:t>
      </w:r>
      <w:r w:rsidR="002F624F">
        <w:t>“</w:t>
      </w:r>
      <w:r w:rsidR="00134C29">
        <w:br/>
      </w:r>
      <w:r>
        <w:t>(Formatvorlage: Titel bwp@)</w:t>
      </w:r>
    </w:p>
    <w:p w14:paraId="19E0BF72" w14:textId="77777777" w:rsidR="003578A7" w:rsidRPr="008958BE" w:rsidRDefault="003578A7" w:rsidP="00D2238D">
      <w:pPr>
        <w:pStyle w:val="Abstractberschrift"/>
      </w:pPr>
      <w:bookmarkStart w:id="0" w:name="_Ref362882990"/>
      <w:r w:rsidRPr="008958BE">
        <w:t xml:space="preserve">Abstract </w:t>
      </w:r>
    </w:p>
    <w:p w14:paraId="5E1D3255" w14:textId="77777777" w:rsidR="003578A7" w:rsidRPr="003578A7" w:rsidRDefault="003578A7" w:rsidP="003578A7">
      <w:pPr>
        <w:pStyle w:val="TextkrperAbstract"/>
      </w:pPr>
      <w:r w:rsidRPr="003578A7">
        <w:t xml:space="preserve">Bitte schreiben Sie hier Ihr Abstract. </w:t>
      </w:r>
      <w:r w:rsidR="009A7E25">
        <w:t>Sinnvoll erscheint uns eine</w:t>
      </w:r>
      <w:r w:rsidRPr="003578A7">
        <w:t xml:space="preserve"> </w:t>
      </w:r>
      <w:r w:rsidRPr="003578A7">
        <w:rPr>
          <w:b/>
        </w:rPr>
        <w:t xml:space="preserve">Obergrenze </w:t>
      </w:r>
      <w:r w:rsidRPr="009A7E25">
        <w:rPr>
          <w:b/>
        </w:rPr>
        <w:t xml:space="preserve">von </w:t>
      </w:r>
      <w:r w:rsidR="009A7E25" w:rsidRPr="009A7E25">
        <w:rPr>
          <w:b/>
          <w:color w:val="C00000"/>
        </w:rPr>
        <w:t>130</w:t>
      </w:r>
      <w:r w:rsidRPr="009A7E25">
        <w:rPr>
          <w:b/>
        </w:rPr>
        <w:t xml:space="preserve"> Wörtern</w:t>
      </w:r>
      <w:r w:rsidR="009A7E25">
        <w:rPr>
          <w:b/>
        </w:rPr>
        <w:t>,</w:t>
      </w:r>
      <w:r w:rsidRPr="003578A7">
        <w:t xml:space="preserve"> </w:t>
      </w:r>
      <w:r w:rsidR="009A7E25">
        <w:t>auch unter dem Aspekt, dass wir Sie bitten, es ins Englische zu übersetzen.</w:t>
      </w:r>
    </w:p>
    <w:p w14:paraId="2120D061" w14:textId="77777777" w:rsidR="003578A7" w:rsidRDefault="003578A7" w:rsidP="003578A7">
      <w:pPr>
        <w:pStyle w:val="TextkrperAbstract"/>
      </w:pPr>
      <w:r w:rsidRPr="003578A7">
        <w:t>Das Abstract soll keine besonderen Formatierungen und keine Silbentrennungen enthalten, die entsprechende Formatvorlage ist „Textkörper_Abstract“</w:t>
      </w:r>
      <w:r>
        <w:t xml:space="preserve"> (Times New Roman, 11 P</w:t>
      </w:r>
      <w:r w:rsidRPr="003578A7">
        <w:t>t).</w:t>
      </w:r>
      <w:r>
        <w:t xml:space="preserve"> </w:t>
      </w:r>
    </w:p>
    <w:p w14:paraId="02E6E97E" w14:textId="77777777" w:rsidR="00821D13" w:rsidRPr="008958BE" w:rsidRDefault="00821D13" w:rsidP="00D2238D">
      <w:pPr>
        <w:pStyle w:val="Abstractberschrift"/>
      </w:pPr>
      <w:r w:rsidRPr="00B05E0F">
        <w:t>English Abstract</w:t>
      </w:r>
      <w:r w:rsidR="00B05E0F">
        <w:t xml:space="preserve"> (</w:t>
      </w:r>
      <w:r w:rsidR="00B05E0F" w:rsidRPr="00B05E0F">
        <w:rPr>
          <w:highlight w:val="yellow"/>
        </w:rPr>
        <w:t>bitte übersetzen Sie den Titel Ihres Beitrags hier ins Englische</w:t>
      </w:r>
      <w:r w:rsidR="00B05E0F">
        <w:t>)</w:t>
      </w:r>
      <w:r w:rsidRPr="008958BE">
        <w:t xml:space="preserve"> </w:t>
      </w:r>
    </w:p>
    <w:p w14:paraId="6F98287D" w14:textId="77777777" w:rsidR="00821D13" w:rsidRPr="003578A7" w:rsidRDefault="00821D13" w:rsidP="00821D13">
      <w:pPr>
        <w:pStyle w:val="TextkrperAbstract"/>
      </w:pPr>
      <w:r w:rsidRPr="003578A7">
        <w:t xml:space="preserve">Bitte </w:t>
      </w:r>
      <w:r w:rsidR="009A7E25">
        <w:t xml:space="preserve">fügen Sie hier eine englische Übersetzung des Abstracts ein – danke! </w:t>
      </w:r>
      <w:r w:rsidRPr="003578A7">
        <w:t xml:space="preserve"> </w:t>
      </w:r>
    </w:p>
    <w:p w14:paraId="3B563993" w14:textId="77777777" w:rsidR="00F55FAD" w:rsidRDefault="00F55FAD" w:rsidP="003578A7">
      <w:pPr>
        <w:pStyle w:val="TextkrperAbstract"/>
      </w:pPr>
    </w:p>
    <w:p w14:paraId="75EB9809" w14:textId="77777777" w:rsidR="009A7E25" w:rsidRDefault="009A7E25" w:rsidP="003578A7">
      <w:pPr>
        <w:pStyle w:val="TextkrperAbstract"/>
      </w:pPr>
    </w:p>
    <w:p w14:paraId="6A349717" w14:textId="77777777" w:rsidR="00F55FAD" w:rsidRPr="00F55FAD" w:rsidRDefault="00F55FAD" w:rsidP="009A7E25">
      <w:pPr>
        <w:pStyle w:val="Textkrper"/>
        <w:ind w:left="1843" w:hanging="1843"/>
        <w:rPr>
          <w:i/>
        </w:rPr>
      </w:pPr>
      <w:r w:rsidRPr="009A7E25">
        <w:rPr>
          <w:b/>
          <w:i/>
          <w:color w:val="C00000"/>
        </w:rPr>
        <w:t>Schlüsselwörter</w:t>
      </w:r>
      <w:r w:rsidRPr="009A7E25">
        <w:rPr>
          <w:i/>
          <w:color w:val="C00000"/>
        </w:rPr>
        <w:t>:</w:t>
      </w:r>
      <w:r w:rsidRPr="00F55FAD">
        <w:rPr>
          <w:i/>
        </w:rPr>
        <w:t xml:space="preserve"> </w:t>
      </w:r>
      <w:r w:rsidR="009A7E25">
        <w:rPr>
          <w:i/>
        </w:rPr>
        <w:tab/>
      </w:r>
      <w:r w:rsidRPr="00F55FAD">
        <w:rPr>
          <w:i/>
        </w:rPr>
        <w:t>Bitte vergeben Sie für den geplanten Beitrag drei bis fünf Schlüsselbegriffe</w:t>
      </w:r>
    </w:p>
    <w:p w14:paraId="7E953713" w14:textId="77777777" w:rsidR="003578A7" w:rsidRPr="003578A7" w:rsidRDefault="003578A7" w:rsidP="00F55FAD">
      <w:pPr>
        <w:pStyle w:val="Textkrper"/>
        <w:spacing w:after="0" w:line="240" w:lineRule="auto"/>
        <w:rPr>
          <w:sz w:val="22"/>
        </w:rPr>
      </w:pPr>
    </w:p>
    <w:p w14:paraId="3D6EDF6B" w14:textId="77777777" w:rsidR="00F6308B" w:rsidRPr="00D2238D" w:rsidRDefault="005A298E" w:rsidP="00D2238D">
      <w:pPr>
        <w:pStyle w:val="berschrift1"/>
      </w:pPr>
      <w:r w:rsidRPr="00D2238D">
        <w:t xml:space="preserve">Allgemeines </w:t>
      </w:r>
      <w:r w:rsidR="00F6308B" w:rsidRPr="00D2238D">
        <w:t>(Formatvorlage</w:t>
      </w:r>
      <w:r w:rsidR="00A16C0A" w:rsidRPr="00D2238D">
        <w:t>:</w:t>
      </w:r>
      <w:r w:rsidRPr="00D2238D">
        <w:t xml:space="preserve"> Überschrift 1)</w:t>
      </w:r>
      <w:bookmarkEnd w:id="0"/>
    </w:p>
    <w:p w14:paraId="617DEE1A" w14:textId="77777777" w:rsidR="00BE0FC6" w:rsidRDefault="00BE0FC6">
      <w:pPr>
        <w:pStyle w:val="Textkrper"/>
      </w:pPr>
      <w:r>
        <w:t xml:space="preserve">Bitte schreiben Sie Ihren Text </w:t>
      </w:r>
      <w:r w:rsidRPr="00BE0FC6">
        <w:rPr>
          <w:b/>
        </w:rPr>
        <w:t>ausschließlich</w:t>
      </w:r>
      <w:r w:rsidR="001B7C85">
        <w:t xml:space="preserve"> direkt in diese Datei</w:t>
      </w:r>
      <w:r>
        <w:t>.</w:t>
      </w:r>
    </w:p>
    <w:p w14:paraId="37243A4E" w14:textId="77777777" w:rsidR="00F6308B" w:rsidRDefault="00F6308B">
      <w:pPr>
        <w:pStyle w:val="Textkrper"/>
      </w:pPr>
      <w:r>
        <w:t>Die Beiträge sollen</w:t>
      </w:r>
      <w:r w:rsidR="00EA1FD0">
        <w:t xml:space="preserve"> </w:t>
      </w:r>
      <w:r w:rsidR="00370932">
        <w:t>zwischen 12 und 20 Seiten liegen und</w:t>
      </w:r>
      <w:r>
        <w:t xml:space="preserve"> die </w:t>
      </w:r>
      <w:r>
        <w:rPr>
          <w:b/>
        </w:rPr>
        <w:t>Obergrenze</w:t>
      </w:r>
      <w:r>
        <w:t xml:space="preserve"> von </w:t>
      </w:r>
      <w:r w:rsidR="00370932">
        <w:rPr>
          <w:b/>
        </w:rPr>
        <w:t>6</w:t>
      </w:r>
      <w:r w:rsidR="00142BBE">
        <w:rPr>
          <w:b/>
        </w:rPr>
        <w:t>.</w:t>
      </w:r>
      <w:r w:rsidR="00370932">
        <w:rPr>
          <w:b/>
        </w:rPr>
        <w:t>5</w:t>
      </w:r>
      <w:r>
        <w:rPr>
          <w:b/>
        </w:rPr>
        <w:t>00 Wörtern</w:t>
      </w:r>
      <w:r w:rsidR="00370932">
        <w:t xml:space="preserve"> (ca. 5</w:t>
      </w:r>
      <w:r w:rsidR="00142BBE">
        <w:t>5</w:t>
      </w:r>
      <w:r>
        <w:t>.000 Zeichen)</w:t>
      </w:r>
      <w:r w:rsidR="00142BBE">
        <w:t xml:space="preserve"> </w:t>
      </w:r>
      <w:r>
        <w:t>nicht übersteigen</w:t>
      </w:r>
      <w:r w:rsidR="00370932">
        <w:t>.</w:t>
      </w:r>
      <w:r w:rsidR="00BE0FC6">
        <w:t xml:space="preserve"> Neben den unte</w:t>
      </w:r>
      <w:r w:rsidR="00224AAB">
        <w:t xml:space="preserve">r Abschnitt </w:t>
      </w:r>
      <w:r w:rsidR="00224AAB">
        <w:fldChar w:fldCharType="begin"/>
      </w:r>
      <w:r w:rsidR="00224AAB">
        <w:instrText xml:space="preserve"> </w:instrText>
      </w:r>
      <w:r w:rsidR="00881E12">
        <w:instrText>REF</w:instrText>
      </w:r>
      <w:r w:rsidR="00224AAB">
        <w:instrText xml:space="preserve"> _Ref362881403 \r \h </w:instrText>
      </w:r>
      <w:r w:rsidR="00224AAB">
        <w:fldChar w:fldCharType="separate"/>
      </w:r>
      <w:r w:rsidR="00224AAB">
        <w:t>1.1</w:t>
      </w:r>
      <w:r w:rsidR="00224AAB">
        <w:fldChar w:fldCharType="end"/>
      </w:r>
      <w:r w:rsidR="00BE0FC6">
        <w:t xml:space="preserve"> angegebenen Formatvorlagen und Formatierungshinweisen </w:t>
      </w:r>
      <w:r w:rsidR="00204F0E">
        <w:t>bitte so wenige</w:t>
      </w:r>
      <w:r w:rsidR="00BE0FC6">
        <w:t xml:space="preserve"> Formatierungen</w:t>
      </w:r>
      <w:r w:rsidR="00204F0E">
        <w:t xml:space="preserve"> </w:t>
      </w:r>
      <w:r>
        <w:t xml:space="preserve">wie möglich </w:t>
      </w:r>
      <w:r w:rsidR="00BE0FC6">
        <w:t>verwenden.</w:t>
      </w:r>
      <w:r w:rsidR="005A298E">
        <w:t xml:space="preserve"> Verzichten Sie auf die Erstellung und Verwendung weiterer Formatvorlagen.</w:t>
      </w:r>
    </w:p>
    <w:p w14:paraId="03DD9A88" w14:textId="77777777" w:rsidR="00142BBE" w:rsidRDefault="00224AAB">
      <w:pPr>
        <w:pStyle w:val="Textkrper"/>
      </w:pPr>
      <w:r>
        <w:rPr>
          <w:b/>
          <w:bCs/>
          <w:i/>
          <w:iCs/>
          <w:color w:val="000080"/>
        </w:rPr>
        <w:t>bwp</w:t>
      </w:r>
      <w:r>
        <w:rPr>
          <w:i/>
          <w:iCs/>
          <w:color w:val="E80000"/>
        </w:rPr>
        <w:t>@</w:t>
      </w:r>
      <w:r w:rsidR="00142BBE">
        <w:t xml:space="preserve"> erscheint ausschließlich in der neuen deutschen Rechtschreibung un</w:t>
      </w:r>
      <w:r w:rsidR="00BE0FC6">
        <w:t>d bittet alle Autoren darum, diese bei den eingereichten</w:t>
      </w:r>
      <w:r w:rsidR="00142BBE">
        <w:t xml:space="preserve"> Beiträge</w:t>
      </w:r>
      <w:r w:rsidR="00BE0FC6">
        <w:t xml:space="preserve">n </w:t>
      </w:r>
      <w:r w:rsidR="00142BBE">
        <w:t>zu berücksichtigen.</w:t>
      </w:r>
    </w:p>
    <w:p w14:paraId="677DFEDD" w14:textId="77777777" w:rsidR="00F6308B" w:rsidRPr="00D2238D" w:rsidRDefault="005A298E" w:rsidP="00D2238D">
      <w:pPr>
        <w:pStyle w:val="berschrift2"/>
      </w:pPr>
      <w:bookmarkStart w:id="1" w:name="_Ref362881403"/>
      <w:r w:rsidRPr="00D2238D">
        <w:t>Formatierungen (Formatvorlage: Überschrift 2)</w:t>
      </w:r>
      <w:bookmarkEnd w:id="1"/>
    </w:p>
    <w:p w14:paraId="67A74B9C" w14:textId="77777777" w:rsidR="00142BBE" w:rsidRDefault="00BE0FC6" w:rsidP="00F6308B">
      <w:pPr>
        <w:pStyle w:val="Textkrper"/>
      </w:pPr>
      <w:r>
        <w:t>Der Text wird</w:t>
      </w:r>
      <w:r w:rsidR="00F6308B">
        <w:t xml:space="preserve"> mit der Formatvorlage „Textkö</w:t>
      </w:r>
      <w:r>
        <w:t xml:space="preserve">rper“ </w:t>
      </w:r>
      <w:r w:rsidR="003578A7">
        <w:t xml:space="preserve">(Times New Roman, 12 Pt, Zeilenabstand Mind. 16 Pt, nach Absatz 9 Pt) </w:t>
      </w:r>
      <w:r>
        <w:t>formatiert.</w:t>
      </w:r>
      <w:r w:rsidR="00536B7E">
        <w:t xml:space="preserve"> </w:t>
      </w:r>
      <w:r w:rsidR="00F6308B">
        <w:rPr>
          <w:b/>
          <w:bCs/>
        </w:rPr>
        <w:t>Fett</w:t>
      </w:r>
      <w:r w:rsidR="00A819CC">
        <w:t xml:space="preserve">- </w:t>
      </w:r>
      <w:r w:rsidR="00F6308B">
        <w:t xml:space="preserve">und </w:t>
      </w:r>
      <w:r w:rsidR="00F6308B">
        <w:rPr>
          <w:i/>
          <w:iCs/>
        </w:rPr>
        <w:t>Kursiv</w:t>
      </w:r>
      <w:r w:rsidR="00F6308B">
        <w:t xml:space="preserve">-Schrift können die Autoren nach Belieben </w:t>
      </w:r>
      <w:r>
        <w:t>verwenden</w:t>
      </w:r>
      <w:r w:rsidR="00F6308B">
        <w:t xml:space="preserve">. </w:t>
      </w:r>
    </w:p>
    <w:p w14:paraId="180C8C05" w14:textId="77777777" w:rsidR="00F6308B" w:rsidRDefault="00F6308B">
      <w:pPr>
        <w:pStyle w:val="Textkrper"/>
      </w:pPr>
      <w:r>
        <w:lastRenderedPageBreak/>
        <w:t xml:space="preserve">WICHTIG: Bitte verwenden Sie </w:t>
      </w:r>
      <w:r w:rsidR="009A176B">
        <w:rPr>
          <w:b/>
        </w:rPr>
        <w:t>keinen Blo</w:t>
      </w:r>
      <w:r w:rsidR="009A176B" w:rsidRPr="005A298E">
        <w:rPr>
          <w:b/>
        </w:rPr>
        <w:t>cksatz</w:t>
      </w:r>
      <w:r w:rsidR="009A176B">
        <w:rPr>
          <w:b/>
        </w:rPr>
        <w:t>,</w:t>
      </w:r>
      <w:r w:rsidR="009A176B" w:rsidRPr="005A298E">
        <w:rPr>
          <w:b/>
        </w:rPr>
        <w:t xml:space="preserve"> </w:t>
      </w:r>
      <w:r>
        <w:rPr>
          <w:b/>
          <w:bCs/>
        </w:rPr>
        <w:t>keinerlei Silbentrennung</w:t>
      </w:r>
      <w:r w:rsidR="009A176B">
        <w:rPr>
          <w:b/>
          <w:bCs/>
        </w:rPr>
        <w:t xml:space="preserve"> und</w:t>
      </w:r>
      <w:r w:rsidR="005A298E">
        <w:rPr>
          <w:b/>
          <w:bCs/>
        </w:rPr>
        <w:t xml:space="preserve"> keine unterbundenen/bedingten Trennzeiche</w:t>
      </w:r>
      <w:r w:rsidR="005A298E" w:rsidRPr="005A298E">
        <w:rPr>
          <w:b/>
          <w:bCs/>
        </w:rPr>
        <w:t>n</w:t>
      </w:r>
      <w:r w:rsidR="005A298E" w:rsidRPr="005A298E">
        <w:rPr>
          <w:b/>
        </w:rPr>
        <w:t xml:space="preserve">, </w:t>
      </w:r>
      <w:r>
        <w:t xml:space="preserve">da die Umwandlung in HTML dadurch </w:t>
      </w:r>
      <w:r w:rsidR="00A16C0A">
        <w:t xml:space="preserve">wesentlich </w:t>
      </w:r>
      <w:r>
        <w:t>erschwert wird.</w:t>
      </w:r>
      <w:r w:rsidR="005A298E">
        <w:t xml:space="preserve"> Diese Formatierungen sowie die Umwandlung d</w:t>
      </w:r>
      <w:r>
        <w:t>es Do</w:t>
      </w:r>
      <w:r w:rsidR="005A298E">
        <w:t>kuments in PDF- und HTML-Format w</w:t>
      </w:r>
      <w:r w:rsidR="003172D2">
        <w:t>e</w:t>
      </w:r>
      <w:r w:rsidR="005A298E">
        <w:t>rd</w:t>
      </w:r>
      <w:r w:rsidR="003172D2">
        <w:t>en</w:t>
      </w:r>
      <w:r w:rsidR="005A298E">
        <w:t xml:space="preserve"> </w:t>
      </w:r>
      <w:r w:rsidR="005A298E" w:rsidRPr="005A298E">
        <w:rPr>
          <w:i/>
        </w:rPr>
        <w:t xml:space="preserve">durch uns </w:t>
      </w:r>
      <w:r w:rsidR="005A298E">
        <w:t>vorgenommen.</w:t>
      </w:r>
    </w:p>
    <w:p w14:paraId="34646852" w14:textId="77777777" w:rsidR="000F20FA" w:rsidRPr="00BC49BE" w:rsidRDefault="000F20FA" w:rsidP="000F20FA">
      <w:pPr>
        <w:pStyle w:val="Textkrper"/>
      </w:pPr>
      <w:r>
        <w:t xml:space="preserve">Zudem bitten wir darum, </w:t>
      </w:r>
      <w:r w:rsidRPr="00BC49BE">
        <w:rPr>
          <w:b/>
        </w:rPr>
        <w:t>Fußnoten</w:t>
      </w:r>
      <w:r>
        <w:t xml:space="preserve"> möglichst sparsam zu verwenden oder ganz darauf zu verzichten, da diese in der online-Textversion den größten Aufwand (mit relativ schwierig zu lösender optischer Darstellung) verursachen!</w:t>
      </w:r>
      <w:r>
        <w:rPr>
          <w:rStyle w:val="Funotenzeichen"/>
        </w:rPr>
        <w:footnoteReference w:id="1"/>
      </w:r>
    </w:p>
    <w:p w14:paraId="0B02D6BA" w14:textId="77777777" w:rsidR="005519CD" w:rsidRDefault="005519CD" w:rsidP="005519CD">
      <w:pPr>
        <w:pStyle w:val="Textkrper"/>
      </w:pPr>
      <w:r>
        <w:t xml:space="preserve">Bitte arbeiten Sie ausschließlich mit den in </w:t>
      </w:r>
      <w:r>
        <w:fldChar w:fldCharType="begin"/>
      </w:r>
      <w:r>
        <w:instrText xml:space="preserve"> </w:instrText>
      </w:r>
      <w:r w:rsidR="00881E12">
        <w:instrText>REF</w:instrText>
      </w:r>
      <w:r>
        <w:instrText xml:space="preserve"> _Ref362881106 \h </w:instrText>
      </w:r>
      <w:r>
        <w:fldChar w:fldCharType="separate"/>
      </w:r>
      <w:r>
        <w:t xml:space="preserve">Tabelle </w:t>
      </w:r>
      <w:r>
        <w:rPr>
          <w:noProof/>
        </w:rPr>
        <w:t>1</w:t>
      </w:r>
      <w:r>
        <w:fldChar w:fldCharType="end"/>
      </w:r>
      <w:r>
        <w:t xml:space="preserve"> aufgeführten Formatvorlagen, die Sie oben in der Menüleiste finden. Darüber hinaus bitten wir um Beachtung der in </w:t>
      </w:r>
      <w:r>
        <w:fldChar w:fldCharType="begin"/>
      </w:r>
      <w:r>
        <w:instrText xml:space="preserve"> </w:instrText>
      </w:r>
      <w:r w:rsidR="00881E12">
        <w:instrText>REF</w:instrText>
      </w:r>
      <w:r>
        <w:instrText xml:space="preserve"> _Ref362883027 \h </w:instrText>
      </w:r>
      <w:r>
        <w:fldChar w:fldCharType="separate"/>
      </w:r>
      <w:r>
        <w:t xml:space="preserve">Tabelle </w:t>
      </w:r>
      <w:r>
        <w:rPr>
          <w:noProof/>
        </w:rPr>
        <w:t>2</w:t>
      </w:r>
      <w:r>
        <w:fldChar w:fldCharType="end"/>
      </w:r>
      <w:r>
        <w:t xml:space="preserve"> aufgeführten weiteren Formatierungshinweise. </w:t>
      </w:r>
    </w:p>
    <w:p w14:paraId="06F4553F" w14:textId="77777777" w:rsidR="00F75D78" w:rsidRDefault="002E5F46" w:rsidP="007D0E46">
      <w:pPr>
        <w:pStyle w:val="Textkrper"/>
      </w:pPr>
      <w:r>
        <w:t xml:space="preserve">Wir empfehlen, </w:t>
      </w:r>
      <w:r w:rsidR="00224AAB" w:rsidRPr="004903A8">
        <w:rPr>
          <w:b/>
        </w:rPr>
        <w:t>Tabellen</w:t>
      </w:r>
      <w:r w:rsidR="00224AAB">
        <w:t xml:space="preserve"> und </w:t>
      </w:r>
      <w:r w:rsidR="00224AAB" w:rsidRPr="004903A8">
        <w:rPr>
          <w:b/>
        </w:rPr>
        <w:t>Abbildungen</w:t>
      </w:r>
      <w:r w:rsidR="00224AAB">
        <w:t xml:space="preserve"> über „Querverweise“ (unter dem Menüpunkt „Verweise“) in den Text ein</w:t>
      </w:r>
      <w:r w:rsidR="001C36DD">
        <w:t>zubinden, d. h. darauf im Text zu verweisen.</w:t>
      </w:r>
      <w:r w:rsidR="00224AAB">
        <w:t xml:space="preserve"> </w:t>
      </w:r>
    </w:p>
    <w:p w14:paraId="667703C9" w14:textId="77777777" w:rsidR="006747BE" w:rsidRPr="00D2238D" w:rsidRDefault="006747BE" w:rsidP="00D2238D">
      <w:pPr>
        <w:pStyle w:val="berschrift3"/>
      </w:pPr>
      <w:r w:rsidRPr="00D2238D">
        <w:t>Quellenhinweise im Text (Formatvorlage: Überschrift 3)</w:t>
      </w:r>
    </w:p>
    <w:p w14:paraId="7ED9352B" w14:textId="77777777" w:rsidR="006747BE" w:rsidRDefault="006747BE" w:rsidP="007D0E46">
      <w:pPr>
        <w:pStyle w:val="Textkrper"/>
      </w:pPr>
      <w:r>
        <w:t xml:space="preserve">Zitiert wird im Text nach dem Harvard-Stil, d. h. Kurzbelege im </w:t>
      </w:r>
      <w:r w:rsidR="009E52D3">
        <w:t>Text und Seitenangabe (nur die Seitenz</w:t>
      </w:r>
      <w:r>
        <w:t xml:space="preserve">ahl, </w:t>
      </w:r>
      <w:r w:rsidRPr="00142BBE">
        <w:rPr>
          <w:i/>
        </w:rPr>
        <w:t>ohne</w:t>
      </w:r>
      <w:r>
        <w:t xml:space="preserve"> S.), wo erforderlich: „Es scheint mithin ein implizites Kerncurriculum zu geben, das auch weithin geteilt wird.“ (Tramm 1999, 14) bzw. bei einem indirekten Zitat mit Verweis auf mehrere Seiten mit „ff.“ (vgl. Tramm 1999, 14ff.) oder bei mehreren Autoren (vgl. Kremer/Büchter 2003, 3f.). Wir weisen darauf hin, dass wir mit dem Beginn des Jahres 2014 die Zitierweise der Autorennamen dahingehend geändert haben, dass die Namen ab Ausgabe 26 </w:t>
      </w:r>
      <w:r w:rsidR="008517E9">
        <w:t xml:space="preserve">normal (und </w:t>
      </w:r>
      <w:r w:rsidR="008517E9" w:rsidRPr="0097609D">
        <w:rPr>
          <w:i/>
        </w:rPr>
        <w:t>nicht mehr</w:t>
      </w:r>
      <w:r w:rsidR="008517E9">
        <w:t xml:space="preserve"> in Großbuchstaben) geschrieben </w:t>
      </w:r>
      <w:r>
        <w:t xml:space="preserve">werden. Weitere Hinweise zu Literaturbelegen im Text entnehmen Sie bitte </w:t>
      </w:r>
      <w:r>
        <w:fldChar w:fldCharType="begin"/>
      </w:r>
      <w:r>
        <w:instrText xml:space="preserve"> </w:instrText>
      </w:r>
      <w:r w:rsidR="00881E12">
        <w:instrText>REF</w:instrText>
      </w:r>
      <w:r>
        <w:instrText xml:space="preserve"> _Ref362883027 \h </w:instrText>
      </w:r>
      <w:r>
        <w:fldChar w:fldCharType="separate"/>
      </w:r>
      <w:r>
        <w:t xml:space="preserve">Tabelle </w:t>
      </w:r>
      <w:r>
        <w:rPr>
          <w:noProof/>
        </w:rPr>
        <w:t>2</w:t>
      </w:r>
      <w:r>
        <w:fldChar w:fldCharType="end"/>
      </w:r>
      <w:r>
        <w:t>.</w:t>
      </w:r>
    </w:p>
    <w:p w14:paraId="6DD9BC30" w14:textId="77777777" w:rsidR="004903A8" w:rsidRDefault="004903A8" w:rsidP="00D2238D">
      <w:pPr>
        <w:pStyle w:val="berschrift3"/>
      </w:pPr>
      <w:bookmarkStart w:id="2" w:name="_Ref371319572"/>
      <w:r>
        <w:t xml:space="preserve">Formatierung </w:t>
      </w:r>
      <w:r w:rsidR="005519CD">
        <w:t>von</w:t>
      </w:r>
      <w:r>
        <w:t xml:space="preserve"> Tabellen</w:t>
      </w:r>
      <w:bookmarkEnd w:id="2"/>
      <w:r w:rsidR="005519CD">
        <w:t>, Übersicht über Formatvorlagen und weitere Formatierungshinweise</w:t>
      </w:r>
      <w:r w:rsidR="00416411">
        <w:t xml:space="preserve"> (Formatvorlage: Überschrift 3)</w:t>
      </w:r>
    </w:p>
    <w:p w14:paraId="55156A28" w14:textId="77777777" w:rsidR="00BA08EB" w:rsidRDefault="00BA08EB" w:rsidP="007D0E46">
      <w:pPr>
        <w:pStyle w:val="Textkrper"/>
      </w:pPr>
      <w:r w:rsidRPr="004903A8">
        <w:rPr>
          <w:b/>
        </w:rPr>
        <w:t>Tabe</w:t>
      </w:r>
      <w:r w:rsidR="001C36DD" w:rsidRPr="004903A8">
        <w:rPr>
          <w:b/>
        </w:rPr>
        <w:t>llenbeschriftung</w:t>
      </w:r>
      <w:r w:rsidR="009E52D3">
        <w:rPr>
          <w:b/>
        </w:rPr>
        <w:t>en</w:t>
      </w:r>
      <w:r w:rsidR="001C36DD">
        <w:t xml:space="preserve"> </w:t>
      </w:r>
      <w:r w:rsidR="009E52D3">
        <w:t xml:space="preserve">(Empfehlung: </w:t>
      </w:r>
      <w:r w:rsidR="001C36DD">
        <w:t xml:space="preserve">einfügen über </w:t>
      </w:r>
      <w:r>
        <w:t>„Verweise“ – „Beschriftung einfügen“ – „Tabelle“</w:t>
      </w:r>
      <w:r w:rsidR="009E52D3">
        <w:t>) werden mit der</w:t>
      </w:r>
      <w:r>
        <w:t xml:space="preserve"> Formatvorlage „T</w:t>
      </w:r>
      <w:r w:rsidR="009E52D3">
        <w:t>abellenbeschriftung“ formatiert</w:t>
      </w:r>
      <w:r>
        <w:t>.</w:t>
      </w:r>
      <w:r w:rsidR="004903A8">
        <w:t xml:space="preserve"> Innerhalb der Tabellen achten Sie bitte selbst auf eine gut leserliche und ansprechende Formatierung.</w:t>
      </w:r>
    </w:p>
    <w:p w14:paraId="31966FF3" w14:textId="77777777" w:rsidR="006A1788" w:rsidRPr="00821D13" w:rsidRDefault="006A1788" w:rsidP="00821D13">
      <w:pPr>
        <w:pStyle w:val="Tabellenbeschriftung"/>
      </w:pPr>
      <w:bookmarkStart w:id="3" w:name="_Ref362881106"/>
      <w:r w:rsidRPr="00821D13">
        <w:t xml:space="preserve">Tabelle </w:t>
      </w:r>
      <w:r w:rsidRPr="00821D13">
        <w:fldChar w:fldCharType="begin"/>
      </w:r>
      <w:r w:rsidRPr="00821D13">
        <w:instrText xml:space="preserve"> </w:instrText>
      </w:r>
      <w:r w:rsidR="00881E12" w:rsidRPr="00821D13">
        <w:instrText>SEQ</w:instrText>
      </w:r>
      <w:r w:rsidRPr="00821D13">
        <w:instrText xml:space="preserve"> Tabelle \* ARABIC </w:instrText>
      </w:r>
      <w:r w:rsidRPr="00821D13">
        <w:fldChar w:fldCharType="separate"/>
      </w:r>
      <w:r w:rsidR="0008325C" w:rsidRPr="00821D13">
        <w:rPr>
          <w:noProof/>
        </w:rPr>
        <w:t>1</w:t>
      </w:r>
      <w:r w:rsidRPr="00821D13">
        <w:fldChar w:fldCharType="end"/>
      </w:r>
      <w:bookmarkEnd w:id="3"/>
      <w:r w:rsidRPr="00821D13">
        <w:t xml:space="preserve">: </w:t>
      </w:r>
      <w:r w:rsidR="00D4005F" w:rsidRPr="00821D13">
        <w:tab/>
      </w:r>
      <w:r w:rsidRPr="00821D13">
        <w:t>Formatvorlagen</w:t>
      </w:r>
      <w:r w:rsidR="00D4005F" w:rsidRPr="00821D13">
        <w:t xml:space="preserve"> (Formatvorlage: Tabellenbeschriftung, Tab</w:t>
      </w:r>
      <w:r w:rsidR="00362331" w:rsidRPr="00821D13">
        <w:t xml:space="preserve"> hinter der Tabellen-Nr. bitte</w:t>
      </w:r>
      <w:r w:rsidR="00D4005F" w:rsidRPr="00821D13">
        <w:t xml:space="preserve"> manuell einfügen)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5"/>
        <w:gridCol w:w="4496"/>
      </w:tblGrid>
      <w:tr w:rsidR="005A298E" w:rsidRPr="00BC49BE" w14:paraId="6ADE71ED" w14:textId="77777777" w:rsidTr="005A298E">
        <w:tc>
          <w:tcPr>
            <w:tcW w:w="4606" w:type="dxa"/>
          </w:tcPr>
          <w:p w14:paraId="73519AEF" w14:textId="77777777" w:rsidR="005A298E" w:rsidRPr="00BC49BE" w:rsidRDefault="005A298E" w:rsidP="009A176B">
            <w:pPr>
              <w:pStyle w:val="Textkrper"/>
              <w:spacing w:before="60" w:after="120"/>
              <w:rPr>
                <w:b/>
              </w:rPr>
            </w:pPr>
            <w:r w:rsidRPr="00BC49BE">
              <w:rPr>
                <w:b/>
              </w:rPr>
              <w:t>Anwendungsbereich-</w:t>
            </w:r>
          </w:p>
        </w:tc>
        <w:tc>
          <w:tcPr>
            <w:tcW w:w="4536" w:type="dxa"/>
          </w:tcPr>
          <w:p w14:paraId="1CB1C4FA" w14:textId="77777777" w:rsidR="005A298E" w:rsidRPr="00BC49BE" w:rsidRDefault="005A298E" w:rsidP="009A176B">
            <w:pPr>
              <w:pStyle w:val="Textkrper"/>
              <w:spacing w:before="60" w:after="120"/>
              <w:rPr>
                <w:b/>
              </w:rPr>
            </w:pPr>
            <w:r w:rsidRPr="00BC49BE">
              <w:rPr>
                <w:b/>
              </w:rPr>
              <w:t>Name der Formatvorlage</w:t>
            </w:r>
          </w:p>
        </w:tc>
      </w:tr>
      <w:tr w:rsidR="005A298E" w:rsidRPr="004903A8" w14:paraId="4EEE8849" w14:textId="77777777" w:rsidTr="005A298E">
        <w:tc>
          <w:tcPr>
            <w:tcW w:w="4606" w:type="dxa"/>
          </w:tcPr>
          <w:p w14:paraId="72C57965" w14:textId="77777777" w:rsidR="005A298E" w:rsidRPr="004903A8" w:rsidRDefault="00C5501E" w:rsidP="006747BE">
            <w:pPr>
              <w:pStyle w:val="Textkrper"/>
              <w:spacing w:before="60" w:after="60"/>
              <w:rPr>
                <w:sz w:val="22"/>
                <w:szCs w:val="22"/>
              </w:rPr>
            </w:pPr>
            <w:r w:rsidRPr="004903A8">
              <w:rPr>
                <w:sz w:val="22"/>
                <w:szCs w:val="22"/>
              </w:rPr>
              <w:t>Text</w:t>
            </w:r>
          </w:p>
        </w:tc>
        <w:tc>
          <w:tcPr>
            <w:tcW w:w="4536" w:type="dxa"/>
          </w:tcPr>
          <w:p w14:paraId="1CCF11E7" w14:textId="77777777" w:rsidR="005A298E" w:rsidRPr="004903A8" w:rsidRDefault="00C5501E" w:rsidP="006747BE">
            <w:pPr>
              <w:pStyle w:val="Textkrper"/>
              <w:spacing w:before="60" w:after="60"/>
              <w:rPr>
                <w:sz w:val="22"/>
                <w:szCs w:val="22"/>
              </w:rPr>
            </w:pPr>
            <w:r w:rsidRPr="004903A8">
              <w:rPr>
                <w:sz w:val="22"/>
                <w:szCs w:val="22"/>
              </w:rPr>
              <w:t>Textkörper</w:t>
            </w:r>
          </w:p>
        </w:tc>
      </w:tr>
      <w:tr w:rsidR="005A298E" w:rsidRPr="004903A8" w14:paraId="502CF656" w14:textId="77777777" w:rsidTr="005A298E">
        <w:tc>
          <w:tcPr>
            <w:tcW w:w="4606" w:type="dxa"/>
          </w:tcPr>
          <w:p w14:paraId="2FEF294B" w14:textId="77777777" w:rsidR="005A298E" w:rsidRPr="004903A8" w:rsidRDefault="00C5501E" w:rsidP="006747BE">
            <w:pPr>
              <w:pStyle w:val="Textkrper"/>
              <w:spacing w:before="60" w:after="60"/>
              <w:rPr>
                <w:sz w:val="22"/>
                <w:szCs w:val="22"/>
              </w:rPr>
            </w:pPr>
            <w:r w:rsidRPr="004903A8">
              <w:rPr>
                <w:sz w:val="22"/>
                <w:szCs w:val="22"/>
              </w:rPr>
              <w:t>Überschrift Ebene 1</w:t>
            </w:r>
          </w:p>
        </w:tc>
        <w:tc>
          <w:tcPr>
            <w:tcW w:w="4536" w:type="dxa"/>
          </w:tcPr>
          <w:p w14:paraId="050FF4BF" w14:textId="77777777" w:rsidR="005A298E" w:rsidRPr="004903A8" w:rsidRDefault="00C5501E" w:rsidP="006747BE">
            <w:pPr>
              <w:pStyle w:val="Textkrper"/>
              <w:spacing w:before="60" w:after="60"/>
              <w:rPr>
                <w:sz w:val="22"/>
                <w:szCs w:val="22"/>
              </w:rPr>
            </w:pPr>
            <w:r w:rsidRPr="004903A8">
              <w:rPr>
                <w:sz w:val="22"/>
                <w:szCs w:val="22"/>
              </w:rPr>
              <w:t>Überschrift 1</w:t>
            </w:r>
          </w:p>
        </w:tc>
      </w:tr>
      <w:tr w:rsidR="00C5501E" w:rsidRPr="004903A8" w14:paraId="44FB847F" w14:textId="77777777" w:rsidTr="005A298E">
        <w:tc>
          <w:tcPr>
            <w:tcW w:w="4606" w:type="dxa"/>
          </w:tcPr>
          <w:p w14:paraId="67F32EDC" w14:textId="77777777" w:rsidR="00C5501E" w:rsidRPr="004903A8" w:rsidRDefault="00C5501E" w:rsidP="006747BE">
            <w:pPr>
              <w:pStyle w:val="Textkrper"/>
              <w:spacing w:before="60" w:after="60"/>
              <w:rPr>
                <w:sz w:val="22"/>
                <w:szCs w:val="22"/>
              </w:rPr>
            </w:pPr>
            <w:r w:rsidRPr="004903A8">
              <w:rPr>
                <w:sz w:val="22"/>
                <w:szCs w:val="22"/>
              </w:rPr>
              <w:t>Überschrift Ebene 2</w:t>
            </w:r>
          </w:p>
        </w:tc>
        <w:tc>
          <w:tcPr>
            <w:tcW w:w="4536" w:type="dxa"/>
          </w:tcPr>
          <w:p w14:paraId="7759A428" w14:textId="77777777" w:rsidR="00C5501E" w:rsidRPr="004903A8" w:rsidRDefault="00C5501E" w:rsidP="006747BE">
            <w:pPr>
              <w:pStyle w:val="Textkrper"/>
              <w:spacing w:before="60" w:after="60"/>
              <w:rPr>
                <w:sz w:val="22"/>
                <w:szCs w:val="22"/>
              </w:rPr>
            </w:pPr>
            <w:r w:rsidRPr="004903A8">
              <w:rPr>
                <w:sz w:val="22"/>
                <w:szCs w:val="22"/>
              </w:rPr>
              <w:t>Überschrift 2</w:t>
            </w:r>
          </w:p>
        </w:tc>
      </w:tr>
      <w:tr w:rsidR="00C5501E" w:rsidRPr="004903A8" w14:paraId="7650DCA3" w14:textId="77777777" w:rsidTr="005A298E">
        <w:tc>
          <w:tcPr>
            <w:tcW w:w="4606" w:type="dxa"/>
          </w:tcPr>
          <w:p w14:paraId="0016E09F" w14:textId="77777777" w:rsidR="00C5501E" w:rsidRPr="004903A8" w:rsidRDefault="00C5501E" w:rsidP="006747BE">
            <w:pPr>
              <w:pStyle w:val="Textkrper"/>
              <w:spacing w:before="60" w:after="60"/>
              <w:rPr>
                <w:sz w:val="22"/>
                <w:szCs w:val="22"/>
              </w:rPr>
            </w:pPr>
            <w:r w:rsidRPr="004903A8">
              <w:rPr>
                <w:sz w:val="22"/>
                <w:szCs w:val="22"/>
              </w:rPr>
              <w:t>Überschrift Ebene 3</w:t>
            </w:r>
          </w:p>
        </w:tc>
        <w:tc>
          <w:tcPr>
            <w:tcW w:w="4536" w:type="dxa"/>
          </w:tcPr>
          <w:p w14:paraId="08B3D722" w14:textId="77777777" w:rsidR="00C5501E" w:rsidRPr="004903A8" w:rsidRDefault="00C5501E" w:rsidP="006747BE">
            <w:pPr>
              <w:pStyle w:val="Textkrper"/>
              <w:spacing w:before="60" w:after="60"/>
              <w:rPr>
                <w:sz w:val="22"/>
                <w:szCs w:val="22"/>
              </w:rPr>
            </w:pPr>
            <w:r w:rsidRPr="004903A8">
              <w:rPr>
                <w:sz w:val="22"/>
                <w:szCs w:val="22"/>
              </w:rPr>
              <w:t>Überschrift 3</w:t>
            </w:r>
          </w:p>
        </w:tc>
      </w:tr>
      <w:tr w:rsidR="00C5501E" w:rsidRPr="004903A8" w14:paraId="4BEBCCA4" w14:textId="77777777" w:rsidTr="005A298E">
        <w:tc>
          <w:tcPr>
            <w:tcW w:w="4606" w:type="dxa"/>
          </w:tcPr>
          <w:p w14:paraId="172D43EF" w14:textId="77777777" w:rsidR="00C5501E" w:rsidRPr="004903A8" w:rsidRDefault="00C5501E" w:rsidP="006747BE">
            <w:pPr>
              <w:pStyle w:val="Textkrper"/>
              <w:spacing w:before="60" w:after="60"/>
              <w:rPr>
                <w:sz w:val="22"/>
                <w:szCs w:val="22"/>
              </w:rPr>
            </w:pPr>
            <w:r w:rsidRPr="004903A8">
              <w:rPr>
                <w:sz w:val="22"/>
                <w:szCs w:val="22"/>
              </w:rPr>
              <w:lastRenderedPageBreak/>
              <w:t>Beschriftung über der Tabelle</w:t>
            </w:r>
          </w:p>
        </w:tc>
        <w:tc>
          <w:tcPr>
            <w:tcW w:w="4536" w:type="dxa"/>
          </w:tcPr>
          <w:p w14:paraId="3E93ECAF" w14:textId="77777777" w:rsidR="00C5501E" w:rsidRPr="004903A8" w:rsidRDefault="00C5501E" w:rsidP="006747BE">
            <w:pPr>
              <w:pStyle w:val="Textkrper"/>
              <w:spacing w:before="60" w:after="60"/>
              <w:rPr>
                <w:sz w:val="22"/>
                <w:szCs w:val="22"/>
              </w:rPr>
            </w:pPr>
            <w:r w:rsidRPr="004903A8">
              <w:rPr>
                <w:sz w:val="22"/>
                <w:szCs w:val="22"/>
              </w:rPr>
              <w:t>Tabellen</w:t>
            </w:r>
            <w:r w:rsidR="00C927D2" w:rsidRPr="004903A8">
              <w:rPr>
                <w:sz w:val="22"/>
                <w:szCs w:val="22"/>
              </w:rPr>
              <w:t>beschriftung</w:t>
            </w:r>
          </w:p>
        </w:tc>
      </w:tr>
      <w:tr w:rsidR="008C3F52" w:rsidRPr="004903A8" w14:paraId="7E29812A" w14:textId="77777777" w:rsidTr="005A298E">
        <w:tc>
          <w:tcPr>
            <w:tcW w:w="4606" w:type="dxa"/>
          </w:tcPr>
          <w:p w14:paraId="30168BF7" w14:textId="77777777" w:rsidR="008C3F52" w:rsidRPr="004903A8" w:rsidRDefault="008C3F52" w:rsidP="006747BE">
            <w:pPr>
              <w:pStyle w:val="Textkrper"/>
              <w:spacing w:before="60" w:after="60"/>
              <w:rPr>
                <w:sz w:val="22"/>
                <w:szCs w:val="22"/>
              </w:rPr>
            </w:pPr>
            <w:r w:rsidRPr="004903A8">
              <w:rPr>
                <w:sz w:val="22"/>
                <w:szCs w:val="22"/>
              </w:rPr>
              <w:t>Beschriftung unter der Abbildung</w:t>
            </w:r>
          </w:p>
        </w:tc>
        <w:tc>
          <w:tcPr>
            <w:tcW w:w="4536" w:type="dxa"/>
          </w:tcPr>
          <w:p w14:paraId="6C045B25" w14:textId="77777777" w:rsidR="008C3F52" w:rsidRPr="004903A8" w:rsidRDefault="008C3F52" w:rsidP="006747BE">
            <w:pPr>
              <w:pStyle w:val="Textkrper"/>
              <w:spacing w:before="60" w:after="60"/>
              <w:rPr>
                <w:sz w:val="22"/>
                <w:szCs w:val="22"/>
              </w:rPr>
            </w:pPr>
            <w:r w:rsidRPr="004903A8">
              <w:rPr>
                <w:sz w:val="22"/>
                <w:szCs w:val="22"/>
              </w:rPr>
              <w:t>Abbildung</w:t>
            </w:r>
            <w:r w:rsidR="00110FAE" w:rsidRPr="004903A8">
              <w:rPr>
                <w:sz w:val="22"/>
                <w:szCs w:val="22"/>
              </w:rPr>
              <w:t>sbeschriftung</w:t>
            </w:r>
          </w:p>
        </w:tc>
      </w:tr>
      <w:tr w:rsidR="008C3F52" w:rsidRPr="004903A8" w14:paraId="0CBBEDA6" w14:textId="77777777" w:rsidTr="005A298E">
        <w:tc>
          <w:tcPr>
            <w:tcW w:w="4606" w:type="dxa"/>
          </w:tcPr>
          <w:p w14:paraId="194D29A9" w14:textId="77777777" w:rsidR="008C3F52" w:rsidRPr="004903A8" w:rsidRDefault="008C3F52" w:rsidP="006747BE">
            <w:pPr>
              <w:pStyle w:val="Textkrper"/>
              <w:spacing w:before="60" w:after="60"/>
              <w:rPr>
                <w:sz w:val="22"/>
                <w:szCs w:val="22"/>
              </w:rPr>
            </w:pPr>
            <w:r w:rsidRPr="004903A8">
              <w:rPr>
                <w:sz w:val="22"/>
                <w:szCs w:val="22"/>
              </w:rPr>
              <w:t>Überschrift zum Literaturverzeichnis</w:t>
            </w:r>
          </w:p>
        </w:tc>
        <w:tc>
          <w:tcPr>
            <w:tcW w:w="4536" w:type="dxa"/>
          </w:tcPr>
          <w:p w14:paraId="4044068C" w14:textId="77777777" w:rsidR="008C3F52" w:rsidRPr="004903A8" w:rsidRDefault="00BC49BE" w:rsidP="006747BE">
            <w:pPr>
              <w:pStyle w:val="Textkrper"/>
              <w:spacing w:before="60" w:after="60"/>
              <w:rPr>
                <w:sz w:val="22"/>
                <w:szCs w:val="22"/>
              </w:rPr>
            </w:pPr>
            <w:r w:rsidRPr="004903A8">
              <w:rPr>
                <w:sz w:val="22"/>
                <w:szCs w:val="22"/>
              </w:rPr>
              <w:t>Lit-VZ</w:t>
            </w:r>
          </w:p>
        </w:tc>
      </w:tr>
      <w:tr w:rsidR="008C3F52" w:rsidRPr="004903A8" w14:paraId="76BA181E" w14:textId="77777777" w:rsidTr="00C200AB">
        <w:tc>
          <w:tcPr>
            <w:tcW w:w="4606" w:type="dxa"/>
          </w:tcPr>
          <w:p w14:paraId="2098A30B" w14:textId="77777777" w:rsidR="008C3F52" w:rsidRPr="004903A8" w:rsidRDefault="008C3F52" w:rsidP="006747BE">
            <w:pPr>
              <w:pStyle w:val="Textkrper"/>
              <w:spacing w:before="60" w:after="60"/>
              <w:rPr>
                <w:sz w:val="22"/>
                <w:szCs w:val="22"/>
              </w:rPr>
            </w:pPr>
            <w:r w:rsidRPr="004903A8">
              <w:rPr>
                <w:sz w:val="22"/>
                <w:szCs w:val="22"/>
              </w:rPr>
              <w:t>Literaturangaben im Literaturverzeichnis</w:t>
            </w:r>
          </w:p>
        </w:tc>
        <w:tc>
          <w:tcPr>
            <w:tcW w:w="4536" w:type="dxa"/>
          </w:tcPr>
          <w:p w14:paraId="1AB39725" w14:textId="77777777" w:rsidR="008C3F52" w:rsidRPr="004903A8" w:rsidRDefault="008C3F52" w:rsidP="006747BE">
            <w:pPr>
              <w:pStyle w:val="Textkrper"/>
              <w:spacing w:before="60" w:after="60"/>
              <w:rPr>
                <w:sz w:val="22"/>
                <w:szCs w:val="22"/>
              </w:rPr>
            </w:pPr>
            <w:r w:rsidRPr="004903A8">
              <w:rPr>
                <w:sz w:val="22"/>
                <w:szCs w:val="22"/>
              </w:rPr>
              <w:t>Literatur</w:t>
            </w:r>
          </w:p>
        </w:tc>
      </w:tr>
    </w:tbl>
    <w:p w14:paraId="5C3C2125" w14:textId="77777777" w:rsidR="00110FAE" w:rsidRDefault="00362331" w:rsidP="00110FAE">
      <w:pPr>
        <w:pStyle w:val="Textkrper"/>
      </w:pPr>
      <w:r>
        <w:t xml:space="preserve">Darüber hinaus bitten wir darum, die in </w:t>
      </w:r>
      <w:r w:rsidR="00261E25">
        <w:fldChar w:fldCharType="begin"/>
      </w:r>
      <w:r w:rsidR="00261E25">
        <w:instrText xml:space="preserve"> </w:instrText>
      </w:r>
      <w:r w:rsidR="00881E12">
        <w:instrText>REF</w:instrText>
      </w:r>
      <w:r w:rsidR="00261E25">
        <w:instrText xml:space="preserve"> _Ref362883027 \h </w:instrText>
      </w:r>
      <w:r w:rsidR="00261E25">
        <w:fldChar w:fldCharType="separate"/>
      </w:r>
      <w:r w:rsidR="00261E25">
        <w:t xml:space="preserve">Tabelle </w:t>
      </w:r>
      <w:r w:rsidR="00261E25">
        <w:rPr>
          <w:noProof/>
        </w:rPr>
        <w:t>2</w:t>
      </w:r>
      <w:r w:rsidR="00261E25">
        <w:fldChar w:fldCharType="end"/>
      </w:r>
      <w:r w:rsidR="00261E25">
        <w:t xml:space="preserve"> </w:t>
      </w:r>
      <w:r>
        <w:t>aufgeführten Formatierungshinweise zu berücksichtigen.</w:t>
      </w:r>
    </w:p>
    <w:p w14:paraId="09D0782A" w14:textId="77777777" w:rsidR="00261E25" w:rsidRPr="00821D13" w:rsidRDefault="00261E25" w:rsidP="009A176B">
      <w:pPr>
        <w:pStyle w:val="Tabellenbeschriftung"/>
      </w:pPr>
      <w:bookmarkStart w:id="4" w:name="_Ref362883027"/>
      <w:r>
        <w:t xml:space="preserve">Tabelle </w:t>
      </w:r>
      <w:r>
        <w:fldChar w:fldCharType="begin"/>
      </w:r>
      <w:r>
        <w:instrText xml:space="preserve"> </w:instrText>
      </w:r>
      <w:r w:rsidR="00881E12">
        <w:instrText>SEQ</w:instrText>
      </w:r>
      <w:r>
        <w:instrText xml:space="preserve"> Tabelle \* ARABIC </w:instrText>
      </w:r>
      <w:r>
        <w:fldChar w:fldCharType="separate"/>
      </w:r>
      <w:r w:rsidR="0008325C">
        <w:rPr>
          <w:noProof/>
        </w:rPr>
        <w:t>2</w:t>
      </w:r>
      <w:r>
        <w:fldChar w:fldCharType="end"/>
      </w:r>
      <w:bookmarkEnd w:id="4"/>
      <w:r>
        <w:t xml:space="preserve">: </w:t>
      </w:r>
      <w:r w:rsidR="00C927D2">
        <w:tab/>
      </w:r>
      <w:r w:rsidRPr="00821D13">
        <w:t>Weitere Formatierungshinweise</w:t>
      </w:r>
      <w:r w:rsidR="00416411" w:rsidRPr="00821D1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33A4C" w:rsidRPr="00C200AB" w14:paraId="786AE236" w14:textId="77777777" w:rsidTr="00C200AB">
        <w:tc>
          <w:tcPr>
            <w:tcW w:w="4592" w:type="dxa"/>
          </w:tcPr>
          <w:p w14:paraId="1D9E9011" w14:textId="77777777" w:rsidR="00333A4C" w:rsidRPr="00C200AB" w:rsidRDefault="00333A4C" w:rsidP="004903A8">
            <w:pPr>
              <w:pStyle w:val="Textkrper"/>
              <w:spacing w:before="60" w:after="120"/>
              <w:rPr>
                <w:b/>
              </w:rPr>
            </w:pPr>
            <w:r w:rsidRPr="00C200AB">
              <w:rPr>
                <w:b/>
              </w:rPr>
              <w:t>Erläuterung</w:t>
            </w:r>
          </w:p>
        </w:tc>
        <w:tc>
          <w:tcPr>
            <w:tcW w:w="4592" w:type="dxa"/>
          </w:tcPr>
          <w:p w14:paraId="6709A77A" w14:textId="77777777" w:rsidR="00333A4C" w:rsidRPr="00C200AB" w:rsidRDefault="00333A4C" w:rsidP="004903A8">
            <w:pPr>
              <w:pStyle w:val="Textkrper"/>
              <w:spacing w:before="60" w:after="120"/>
              <w:rPr>
                <w:b/>
              </w:rPr>
            </w:pPr>
            <w:r w:rsidRPr="00C200AB">
              <w:rPr>
                <w:b/>
              </w:rPr>
              <w:t>Beispiel-Formatierung</w:t>
            </w:r>
          </w:p>
        </w:tc>
      </w:tr>
      <w:tr w:rsidR="009E52D3" w14:paraId="441D2E40" w14:textId="77777777" w:rsidTr="0066182A">
        <w:tc>
          <w:tcPr>
            <w:tcW w:w="4592" w:type="dxa"/>
          </w:tcPr>
          <w:p w14:paraId="37752B3A" w14:textId="77777777" w:rsidR="009E52D3" w:rsidRPr="009A176B" w:rsidRDefault="009E52D3" w:rsidP="009E52D3">
            <w:pPr>
              <w:pStyle w:val="Textkrper"/>
              <w:spacing w:before="60" w:after="120" w:line="240" w:lineRule="auto"/>
              <w:rPr>
                <w:sz w:val="22"/>
                <w:szCs w:val="22"/>
              </w:rPr>
            </w:pPr>
            <w:r w:rsidRPr="009A176B">
              <w:rPr>
                <w:sz w:val="22"/>
                <w:szCs w:val="22"/>
              </w:rPr>
              <w:t>Literaturbelege</w:t>
            </w:r>
            <w:r>
              <w:rPr>
                <w:sz w:val="22"/>
                <w:szCs w:val="22"/>
              </w:rPr>
              <w:t xml:space="preserve"> im Text mit einem Autor, </w:t>
            </w:r>
            <w:r>
              <w:rPr>
                <w:sz w:val="22"/>
                <w:szCs w:val="22"/>
              </w:rPr>
              <w:br/>
              <w:t>bis zu drei Autorinnen und Autoren</w:t>
            </w:r>
            <w:r>
              <w:rPr>
                <w:sz w:val="22"/>
                <w:szCs w:val="22"/>
              </w:rPr>
              <w:br/>
              <w:t xml:space="preserve">und mehr als drei Autorinnen – </w:t>
            </w:r>
            <w:r>
              <w:rPr>
                <w:sz w:val="22"/>
                <w:szCs w:val="22"/>
              </w:rPr>
              <w:br/>
              <w:t>mit einer, zwei und mehr als zwei Seiten.</w:t>
            </w:r>
          </w:p>
        </w:tc>
        <w:tc>
          <w:tcPr>
            <w:tcW w:w="4592" w:type="dxa"/>
          </w:tcPr>
          <w:p w14:paraId="2508226B" w14:textId="77777777" w:rsidR="009E52D3" w:rsidRPr="009A176B" w:rsidRDefault="009E52D3" w:rsidP="0066182A">
            <w:pPr>
              <w:pStyle w:val="Textkrper"/>
              <w:spacing w:before="60" w:after="120" w:line="240" w:lineRule="auto"/>
              <w:rPr>
                <w:sz w:val="22"/>
                <w:szCs w:val="22"/>
              </w:rPr>
            </w:pPr>
            <w:r w:rsidRPr="009A176B">
              <w:rPr>
                <w:sz w:val="22"/>
                <w:szCs w:val="22"/>
              </w:rPr>
              <w:t>Autor 2013, 13</w:t>
            </w:r>
            <w:r>
              <w:rPr>
                <w:sz w:val="22"/>
                <w:szCs w:val="22"/>
              </w:rPr>
              <w:br/>
              <w:t xml:space="preserve">Autor1/Autor2/Autor3 2011, 14f. </w:t>
            </w:r>
            <w:r>
              <w:rPr>
                <w:sz w:val="22"/>
                <w:szCs w:val="22"/>
              </w:rPr>
              <w:br/>
              <w:t>Autorin1 et al. 2009, 15ff.</w:t>
            </w:r>
          </w:p>
        </w:tc>
      </w:tr>
      <w:tr w:rsidR="009E52D3" w14:paraId="17A72406" w14:textId="77777777" w:rsidTr="0066182A">
        <w:tc>
          <w:tcPr>
            <w:tcW w:w="4592" w:type="dxa"/>
          </w:tcPr>
          <w:p w14:paraId="2E841CC0" w14:textId="77777777" w:rsidR="009E52D3" w:rsidRPr="009A176B" w:rsidRDefault="009E52D3" w:rsidP="0066182A">
            <w:pPr>
              <w:pStyle w:val="Textkrper"/>
              <w:spacing w:before="60" w:after="120" w:line="240" w:lineRule="auto"/>
              <w:rPr>
                <w:sz w:val="22"/>
                <w:szCs w:val="22"/>
              </w:rPr>
            </w:pPr>
            <w:r w:rsidRPr="009A176B">
              <w:rPr>
                <w:sz w:val="22"/>
                <w:szCs w:val="22"/>
              </w:rPr>
              <w:t>Abkürzungen mit geschütztem Leerzeichen (Anzeige Formatierungssymbol °)</w:t>
            </w:r>
          </w:p>
        </w:tc>
        <w:tc>
          <w:tcPr>
            <w:tcW w:w="4592" w:type="dxa"/>
          </w:tcPr>
          <w:p w14:paraId="1D4FC0E0" w14:textId="77777777" w:rsidR="009E52D3" w:rsidRPr="009A176B" w:rsidRDefault="00887CE6" w:rsidP="0066182A">
            <w:pPr>
              <w:pStyle w:val="Textkrper"/>
              <w:spacing w:before="60" w:after="120" w:line="240" w:lineRule="auto"/>
              <w:rPr>
                <w:sz w:val="22"/>
                <w:szCs w:val="22"/>
              </w:rPr>
            </w:pPr>
            <w:r>
              <w:rPr>
                <w:sz w:val="22"/>
                <w:szCs w:val="22"/>
              </w:rPr>
              <w:t>z. B., d. h., u. a</w:t>
            </w:r>
            <w:r w:rsidR="009E52D3" w:rsidRPr="009A176B">
              <w:rPr>
                <w:sz w:val="22"/>
                <w:szCs w:val="22"/>
              </w:rPr>
              <w:t>.,</w:t>
            </w:r>
          </w:p>
        </w:tc>
      </w:tr>
      <w:tr w:rsidR="00333A4C" w14:paraId="5BEAF836" w14:textId="77777777" w:rsidTr="00C200AB">
        <w:tc>
          <w:tcPr>
            <w:tcW w:w="4592" w:type="dxa"/>
          </w:tcPr>
          <w:p w14:paraId="021DBB12" w14:textId="77777777" w:rsidR="00333A4C" w:rsidRPr="009A176B" w:rsidRDefault="00333A4C" w:rsidP="009A176B">
            <w:pPr>
              <w:pStyle w:val="Textkrper"/>
              <w:spacing w:before="60" w:after="120" w:line="240" w:lineRule="auto"/>
              <w:rPr>
                <w:sz w:val="22"/>
                <w:szCs w:val="22"/>
              </w:rPr>
            </w:pPr>
            <w:r w:rsidRPr="009A176B">
              <w:rPr>
                <w:sz w:val="22"/>
                <w:szCs w:val="22"/>
              </w:rPr>
              <w:t>Bindestrich</w:t>
            </w:r>
          </w:p>
        </w:tc>
        <w:tc>
          <w:tcPr>
            <w:tcW w:w="4592" w:type="dxa"/>
          </w:tcPr>
          <w:p w14:paraId="499E608E" w14:textId="77777777" w:rsidR="00BC7895" w:rsidRPr="009A176B" w:rsidRDefault="00333A4C" w:rsidP="000F20FA">
            <w:pPr>
              <w:pStyle w:val="Textkrper"/>
              <w:spacing w:before="60" w:after="120" w:line="240" w:lineRule="auto"/>
              <w:rPr>
                <w:sz w:val="22"/>
                <w:szCs w:val="22"/>
              </w:rPr>
            </w:pPr>
            <w:r w:rsidRPr="009A176B">
              <w:rPr>
                <w:sz w:val="22"/>
                <w:szCs w:val="22"/>
              </w:rPr>
              <w:t xml:space="preserve">Kompetenzdiagnose und </w:t>
            </w:r>
            <w:r w:rsidR="000F20FA">
              <w:rPr>
                <w:sz w:val="22"/>
                <w:szCs w:val="22"/>
              </w:rPr>
              <w:t>-</w:t>
            </w:r>
            <w:r w:rsidRPr="009A176B">
              <w:rPr>
                <w:sz w:val="22"/>
                <w:szCs w:val="22"/>
              </w:rPr>
              <w:t>erfassung</w:t>
            </w:r>
            <w:r w:rsidR="000F20FA">
              <w:rPr>
                <w:sz w:val="22"/>
                <w:szCs w:val="22"/>
              </w:rPr>
              <w:br/>
            </w:r>
            <w:r w:rsidR="00BC7895" w:rsidRPr="009A176B">
              <w:rPr>
                <w:sz w:val="22"/>
                <w:szCs w:val="22"/>
              </w:rPr>
              <w:t>Harvard-Stil</w:t>
            </w:r>
          </w:p>
        </w:tc>
      </w:tr>
      <w:tr w:rsidR="00333A4C" w14:paraId="2C7EDE39" w14:textId="77777777" w:rsidTr="00C200AB">
        <w:tc>
          <w:tcPr>
            <w:tcW w:w="4592" w:type="dxa"/>
          </w:tcPr>
          <w:p w14:paraId="60410B2E" w14:textId="77777777" w:rsidR="00333A4C" w:rsidRPr="009A176B" w:rsidRDefault="00333A4C" w:rsidP="009A176B">
            <w:pPr>
              <w:pStyle w:val="Textkrper"/>
              <w:spacing w:before="60" w:after="120" w:line="240" w:lineRule="auto"/>
              <w:rPr>
                <w:sz w:val="22"/>
                <w:szCs w:val="22"/>
              </w:rPr>
            </w:pPr>
            <w:r w:rsidRPr="009A176B">
              <w:rPr>
                <w:sz w:val="22"/>
                <w:szCs w:val="22"/>
              </w:rPr>
              <w:t>Gedankenstrich</w:t>
            </w:r>
          </w:p>
        </w:tc>
        <w:tc>
          <w:tcPr>
            <w:tcW w:w="4592" w:type="dxa"/>
          </w:tcPr>
          <w:p w14:paraId="3A56BC34" w14:textId="77777777" w:rsidR="00333A4C" w:rsidRPr="009A176B" w:rsidRDefault="00333A4C" w:rsidP="009A176B">
            <w:pPr>
              <w:pStyle w:val="Textkrper"/>
              <w:spacing w:before="60" w:after="120" w:line="240" w:lineRule="auto"/>
              <w:rPr>
                <w:sz w:val="22"/>
                <w:szCs w:val="22"/>
              </w:rPr>
            </w:pPr>
            <w:r w:rsidRPr="009A176B">
              <w:rPr>
                <w:sz w:val="22"/>
                <w:szCs w:val="22"/>
              </w:rPr>
              <w:t xml:space="preserve">Die Autorinnen – ebenso wie die Autoren – halten die Formatvorlage ein. </w:t>
            </w:r>
          </w:p>
        </w:tc>
      </w:tr>
      <w:tr w:rsidR="00333A4C" w14:paraId="6039A52B" w14:textId="77777777" w:rsidTr="00C200AB">
        <w:tc>
          <w:tcPr>
            <w:tcW w:w="4592" w:type="dxa"/>
          </w:tcPr>
          <w:p w14:paraId="1A20078D" w14:textId="77777777" w:rsidR="00333A4C" w:rsidRPr="009A176B" w:rsidRDefault="00333A4C" w:rsidP="009A176B">
            <w:pPr>
              <w:pStyle w:val="Textkrper"/>
              <w:spacing w:before="60" w:after="120" w:line="240" w:lineRule="auto"/>
              <w:rPr>
                <w:sz w:val="22"/>
                <w:szCs w:val="22"/>
              </w:rPr>
            </w:pPr>
            <w:r w:rsidRPr="009A176B">
              <w:rPr>
                <w:sz w:val="22"/>
                <w:szCs w:val="22"/>
              </w:rPr>
              <w:t>Schrägstrich ohne Leerzeichen</w:t>
            </w:r>
          </w:p>
        </w:tc>
        <w:tc>
          <w:tcPr>
            <w:tcW w:w="4592" w:type="dxa"/>
          </w:tcPr>
          <w:p w14:paraId="59CE73B4" w14:textId="77777777" w:rsidR="00333A4C" w:rsidRPr="009A176B" w:rsidRDefault="00333A4C" w:rsidP="009A176B">
            <w:pPr>
              <w:pStyle w:val="Textkrper"/>
              <w:spacing w:before="60" w:after="120" w:line="240" w:lineRule="auto"/>
              <w:rPr>
                <w:sz w:val="22"/>
                <w:szCs w:val="22"/>
              </w:rPr>
            </w:pPr>
            <w:r w:rsidRPr="009A176B">
              <w:rPr>
                <w:sz w:val="22"/>
                <w:szCs w:val="22"/>
              </w:rPr>
              <w:t>und/oder</w:t>
            </w:r>
          </w:p>
        </w:tc>
      </w:tr>
      <w:tr w:rsidR="009A176B" w14:paraId="0719983D" w14:textId="77777777" w:rsidTr="00704B25">
        <w:tc>
          <w:tcPr>
            <w:tcW w:w="9184" w:type="dxa"/>
            <w:gridSpan w:val="2"/>
          </w:tcPr>
          <w:p w14:paraId="1E82483A" w14:textId="77777777" w:rsidR="009A176B" w:rsidRPr="009A176B" w:rsidRDefault="009A176B" w:rsidP="009A176B">
            <w:pPr>
              <w:pStyle w:val="Textkrper"/>
              <w:spacing w:before="60" w:after="120" w:line="240" w:lineRule="auto"/>
              <w:rPr>
                <w:sz w:val="22"/>
                <w:szCs w:val="22"/>
              </w:rPr>
            </w:pPr>
            <w:r>
              <w:rPr>
                <w:sz w:val="22"/>
                <w:szCs w:val="22"/>
              </w:rPr>
              <w:t>Darüber hinaus kann/soll Text in Tabellen den Bedarfen entsprechend (Font-Größe, Abstand vor und nach  Absatz, etc.) formatiert werden.</w:t>
            </w:r>
          </w:p>
        </w:tc>
      </w:tr>
    </w:tbl>
    <w:p w14:paraId="7BF2145A" w14:textId="77777777" w:rsidR="00362331" w:rsidRDefault="00362331" w:rsidP="00110FAE">
      <w:pPr>
        <w:pStyle w:val="Textkrper"/>
      </w:pPr>
    </w:p>
    <w:p w14:paraId="1103C9BE" w14:textId="77777777" w:rsidR="004903A8" w:rsidRDefault="004903A8" w:rsidP="00D2238D">
      <w:pPr>
        <w:pStyle w:val="berschrift3"/>
      </w:pPr>
      <w:r>
        <w:t xml:space="preserve">Formatierung </w:t>
      </w:r>
      <w:r w:rsidR="005519CD">
        <w:t>von</w:t>
      </w:r>
      <w:r>
        <w:t xml:space="preserve"> Abbildungen</w:t>
      </w:r>
      <w:r w:rsidR="00416411">
        <w:t xml:space="preserve"> (Formatvorlage: Überschrift 3)</w:t>
      </w:r>
    </w:p>
    <w:p w14:paraId="595F3A0A" w14:textId="77777777" w:rsidR="00536B7E" w:rsidRDefault="00BA08EB" w:rsidP="00110FAE">
      <w:pPr>
        <w:pStyle w:val="Textkrper"/>
      </w:pPr>
      <w:r w:rsidRPr="004903A8">
        <w:rPr>
          <w:b/>
        </w:rPr>
        <w:t>Abbildungen</w:t>
      </w:r>
      <w:r>
        <w:t xml:space="preserve"> </w:t>
      </w:r>
      <w:r w:rsidR="00F21F9F">
        <w:t xml:space="preserve">samt ihrer Beschriftungen </w:t>
      </w:r>
      <w:r w:rsidR="009A176B">
        <w:t xml:space="preserve">sollen zentriert sein und </w:t>
      </w:r>
      <w:r>
        <w:t xml:space="preserve">können über </w:t>
      </w:r>
      <w:r w:rsidR="00D70AD6">
        <w:t>„</w:t>
      </w:r>
      <w:r>
        <w:t>Einfügen</w:t>
      </w:r>
      <w:r w:rsidR="00D70AD6">
        <w:t>“</w:t>
      </w:r>
      <w:r>
        <w:t xml:space="preserve"> in den Text eingefügt werden. </w:t>
      </w:r>
      <w:r w:rsidR="00D70AD6">
        <w:t xml:space="preserve">Format: </w:t>
      </w:r>
      <w:r>
        <w:t>T</w:t>
      </w:r>
      <w:r w:rsidR="00536B7E">
        <w:t>extumbruch „Mit Text in Zeile“; Formatvorlage „Abbildungsbeschriftung“</w:t>
      </w:r>
      <w:r w:rsidR="008517E9">
        <w:t>.</w:t>
      </w:r>
      <w:r w:rsidR="00536B7E">
        <w:t xml:space="preserve"> </w:t>
      </w:r>
    </w:p>
    <w:p w14:paraId="35427E6E" w14:textId="77777777" w:rsidR="00AF5FC4" w:rsidRDefault="00536B7E" w:rsidP="00110FAE">
      <w:pPr>
        <w:pStyle w:val="Textkrper"/>
      </w:pPr>
      <w:r>
        <w:t xml:space="preserve">Empfehlung: </w:t>
      </w:r>
      <w:r w:rsidR="00BA08EB">
        <w:t>Abbildungsbeschriftung einfügen über „Verweise“ – „Beschriftung einfügen“ – „Abbildung“.</w:t>
      </w:r>
    </w:p>
    <w:p w14:paraId="52F911E9" w14:textId="31323FFC" w:rsidR="0008325C" w:rsidRDefault="00CD1E04" w:rsidP="0008325C">
      <w:pPr>
        <w:pStyle w:val="Textkrper"/>
        <w:keepNext/>
        <w:jc w:val="center"/>
      </w:pPr>
      <w:r>
        <w:rPr>
          <w:noProof/>
        </w:rPr>
        <w:lastRenderedPageBreak/>
        <w:drawing>
          <wp:inline distT="0" distB="0" distL="0" distR="0" wp14:anchorId="041CE3B2" wp14:editId="178A56D7">
            <wp:extent cx="5076825" cy="371475"/>
            <wp:effectExtent l="0" t="0" r="0" b="0"/>
            <wp:docPr id="1" name="Bild 1" descr="bwp@ Berufs- und Wirtschaftspädagogik -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p@ Berufs- und Wirtschaftspädagogik -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71475"/>
                    </a:xfrm>
                    <a:prstGeom prst="rect">
                      <a:avLst/>
                    </a:prstGeom>
                    <a:noFill/>
                    <a:ln>
                      <a:noFill/>
                    </a:ln>
                  </pic:spPr>
                </pic:pic>
              </a:graphicData>
            </a:graphic>
          </wp:inline>
        </w:drawing>
      </w:r>
    </w:p>
    <w:p w14:paraId="3830EA37" w14:textId="4848C473" w:rsidR="00887CE6" w:rsidRDefault="00CD1E04" w:rsidP="0008325C">
      <w:pPr>
        <w:pStyle w:val="Textkrper"/>
        <w:keepNext/>
        <w:jc w:val="center"/>
      </w:pPr>
      <w:r>
        <w:rPr>
          <w:noProof/>
        </w:rPr>
        <w:drawing>
          <wp:inline distT="0" distB="0" distL="0" distR="0" wp14:anchorId="6357DF28" wp14:editId="51DA8C64">
            <wp:extent cx="5743575" cy="1905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1905000"/>
                    </a:xfrm>
                    <a:prstGeom prst="rect">
                      <a:avLst/>
                    </a:prstGeom>
                    <a:noFill/>
                    <a:ln>
                      <a:noFill/>
                    </a:ln>
                  </pic:spPr>
                </pic:pic>
              </a:graphicData>
            </a:graphic>
          </wp:inline>
        </w:drawing>
      </w:r>
    </w:p>
    <w:p w14:paraId="47962043" w14:textId="77777777" w:rsidR="009A330B" w:rsidRDefault="0008325C" w:rsidP="0008325C">
      <w:pPr>
        <w:pStyle w:val="Abbildungsbeschriftung"/>
      </w:pPr>
      <w:r>
        <w:t xml:space="preserve">Abbildung </w:t>
      </w:r>
      <w:r>
        <w:fldChar w:fldCharType="begin"/>
      </w:r>
      <w:r>
        <w:instrText xml:space="preserve"> </w:instrText>
      </w:r>
      <w:r w:rsidR="00881E12">
        <w:instrText>SEQ</w:instrText>
      </w:r>
      <w:r>
        <w:instrText xml:space="preserve"> Abbildung \* ARABIC </w:instrText>
      </w:r>
      <w:r>
        <w:fldChar w:fldCharType="separate"/>
      </w:r>
      <w:r>
        <w:rPr>
          <w:noProof/>
        </w:rPr>
        <w:t>1</w:t>
      </w:r>
      <w:r>
        <w:fldChar w:fldCharType="end"/>
      </w:r>
      <w:r>
        <w:t xml:space="preserve">: </w:t>
      </w:r>
      <w:r w:rsidRPr="008A4418">
        <w:t>Einfügen von Abbildungen in den Text (Formatvorlage: Abbildungsbeschriftung)</w:t>
      </w:r>
    </w:p>
    <w:p w14:paraId="656093D6" w14:textId="77777777" w:rsidR="00020F6C" w:rsidRDefault="00020F6C" w:rsidP="00020F6C">
      <w:pPr>
        <w:pStyle w:val="Textkrper"/>
      </w:pPr>
      <w:r>
        <w:t>Bitte reichen Si</w:t>
      </w:r>
      <w:r w:rsidR="00536B7E">
        <w:t>e sämtliche im Text verwe</w:t>
      </w:r>
      <w:r>
        <w:t>nd</w:t>
      </w:r>
      <w:r w:rsidR="00536B7E">
        <w:t>e</w:t>
      </w:r>
      <w:r>
        <w:t>te</w:t>
      </w:r>
      <w:r w:rsidR="00536B7E">
        <w:t>n</w:t>
      </w:r>
      <w:r>
        <w:t xml:space="preserve"> Abbildungen </w:t>
      </w:r>
      <w:r w:rsidRPr="003265AA">
        <w:rPr>
          <w:b/>
        </w:rPr>
        <w:t>zusätzlich</w:t>
      </w:r>
      <w:r>
        <w:t xml:space="preserve"> zu Ihrem Beitrag </w:t>
      </w:r>
      <w:r w:rsidRPr="00536B7E">
        <w:rPr>
          <w:b/>
        </w:rPr>
        <w:t>als</w:t>
      </w:r>
      <w:r>
        <w:t xml:space="preserve"> separate (Grafik-)</w:t>
      </w:r>
      <w:r w:rsidRPr="00536B7E">
        <w:rPr>
          <w:b/>
        </w:rPr>
        <w:t>Dateien</w:t>
      </w:r>
      <w:r>
        <w:t xml:space="preserve"> (z. B. </w:t>
      </w:r>
      <w:r w:rsidRPr="003265AA">
        <w:t>JPG, PNG oder PPP</w:t>
      </w:r>
      <w:r>
        <w:t>) ein. Diese benötigen wir für die HTML-Aufbereitung.</w:t>
      </w:r>
    </w:p>
    <w:p w14:paraId="45146F5B" w14:textId="77777777" w:rsidR="00F6308B" w:rsidRDefault="00204F0E" w:rsidP="00D2238D">
      <w:pPr>
        <w:pStyle w:val="Lit-VZ"/>
      </w:pPr>
      <w:r>
        <w:t>Literatur</w:t>
      </w:r>
      <w:r w:rsidR="00F6308B">
        <w:t xml:space="preserve"> (Formatvorlage</w:t>
      </w:r>
      <w:r w:rsidR="004A5F33">
        <w:t>:</w:t>
      </w:r>
      <w:r w:rsidR="009A176B">
        <w:t xml:space="preserve"> Lit-VZ</w:t>
      </w:r>
      <w:r w:rsidR="00F6308B">
        <w:t>)</w:t>
      </w:r>
    </w:p>
    <w:p w14:paraId="3C00BE24" w14:textId="77777777" w:rsidR="0008325C" w:rsidRDefault="00157402" w:rsidP="00157402">
      <w:pPr>
        <w:pStyle w:val="Literatur"/>
      </w:pPr>
      <w:r>
        <w:t xml:space="preserve">Die Literaturangaben </w:t>
      </w:r>
      <w:r w:rsidR="009A176B">
        <w:t>selbst</w:t>
      </w:r>
      <w:r w:rsidR="00595D70">
        <w:t xml:space="preserve"> </w:t>
      </w:r>
      <w:r>
        <w:t xml:space="preserve">werden mit der </w:t>
      </w:r>
      <w:r w:rsidRPr="00157402">
        <w:rPr>
          <w:b/>
        </w:rPr>
        <w:t>Formatvorlage „Literatur“</w:t>
      </w:r>
      <w:r>
        <w:t xml:space="preserve"> formatiert.</w:t>
      </w:r>
      <w:r w:rsidR="00536B7E">
        <w:t xml:space="preserve"> </w:t>
      </w:r>
      <w:r w:rsidR="0008325C">
        <w:t xml:space="preserve">Bei mehr als drei Autoren bzw. Herausgebern können Sie folgendermaßen abkürzen: </w:t>
      </w:r>
    </w:p>
    <w:p w14:paraId="038B3AE1" w14:textId="77777777" w:rsidR="006D216A" w:rsidRDefault="0008325C" w:rsidP="00157402">
      <w:pPr>
        <w:pStyle w:val="Literatur"/>
      </w:pPr>
      <w:r>
        <w:t>Autor1, X</w:t>
      </w:r>
      <w:r w:rsidR="0016221D">
        <w:t>.</w:t>
      </w:r>
      <w:r>
        <w:t xml:space="preserve"> et al. (2013): Titel. Ort.</w:t>
      </w:r>
    </w:p>
    <w:p w14:paraId="0F5E8E60" w14:textId="77777777" w:rsidR="0008325C" w:rsidRPr="0063758B" w:rsidRDefault="0008325C" w:rsidP="00157402">
      <w:pPr>
        <w:pStyle w:val="Literatur"/>
        <w:rPr>
          <w:i/>
        </w:rPr>
      </w:pPr>
      <w:r w:rsidRPr="0063758B">
        <w:rPr>
          <w:i/>
        </w:rPr>
        <w:t>Beispielhafte Lit</w:t>
      </w:r>
      <w:r w:rsidR="00FC5656" w:rsidRPr="0063758B">
        <w:rPr>
          <w:i/>
        </w:rPr>
        <w:t>e</w:t>
      </w:r>
      <w:r w:rsidRPr="0063758B">
        <w:rPr>
          <w:i/>
        </w:rPr>
        <w:t>r</w:t>
      </w:r>
      <w:r w:rsidR="006D216A" w:rsidRPr="0063758B">
        <w:rPr>
          <w:i/>
        </w:rPr>
        <w:t>a</w:t>
      </w:r>
      <w:r w:rsidR="00FC5656" w:rsidRPr="0063758B">
        <w:rPr>
          <w:i/>
        </w:rPr>
        <w:t>tur</w:t>
      </w:r>
      <w:r w:rsidRPr="0063758B">
        <w:rPr>
          <w:i/>
        </w:rPr>
        <w:t>angaben:</w:t>
      </w:r>
    </w:p>
    <w:p w14:paraId="3988BB0A" w14:textId="77777777" w:rsidR="00F6308B" w:rsidRDefault="00F6308B" w:rsidP="007F3084">
      <w:pPr>
        <w:pStyle w:val="Literatur"/>
      </w:pPr>
      <w:r>
        <w:t>A</w:t>
      </w:r>
      <w:r w:rsidR="009A176B">
        <w:t>chtenhagen</w:t>
      </w:r>
      <w:r>
        <w:t>, F. (1984): Didaktik des Wirtschaftslehreunterrichts. Opladen.</w:t>
      </w:r>
    </w:p>
    <w:p w14:paraId="4D7C3105" w14:textId="77777777" w:rsidR="00F6308B" w:rsidRDefault="00F6308B" w:rsidP="007F3084">
      <w:pPr>
        <w:pStyle w:val="Literatur"/>
      </w:pPr>
      <w:r>
        <w:t>B</w:t>
      </w:r>
      <w:r w:rsidR="009A176B">
        <w:t>üchter, K./Kipp, M./Weise</w:t>
      </w:r>
      <w:r>
        <w:t>, G.</w:t>
      </w:r>
      <w:r w:rsidR="00F17EAB">
        <w:t xml:space="preserve"> </w:t>
      </w:r>
      <w:r>
        <w:t>(2000): Zur Vereinbarkeit von kritischem Anspruch und sozialhistorischer Rekonstruktion in der berufspädagogisch-historischen Forschung</w:t>
      </w:r>
      <w:r w:rsidR="008D092C">
        <w:t xml:space="preserve"> </w:t>
      </w:r>
      <w:r>
        <w:t>–</w:t>
      </w:r>
      <w:r w:rsidR="008D092C">
        <w:t xml:space="preserve"> dargestellt am Beispiel des „Wochenspruchs“</w:t>
      </w:r>
      <w:r>
        <w:t xml:space="preserve"> und der Untersuchung berufskundlicher Filme. In: Zeitschrift für Berufs- und Wirtschaftspädagogik, 96, H. 4, 512-523.</w:t>
      </w:r>
    </w:p>
    <w:p w14:paraId="3071641C" w14:textId="77777777" w:rsidR="00F6308B" w:rsidRDefault="009A176B" w:rsidP="007F3084">
      <w:pPr>
        <w:pStyle w:val="Literatur"/>
      </w:pPr>
      <w:r>
        <w:t>Reinisch</w:t>
      </w:r>
      <w:r w:rsidR="00F6308B">
        <w:t>, H. (</w:t>
      </w:r>
      <w:r w:rsidR="008D092C">
        <w:t>1999): Probleme „lernfeldorientierter“</w:t>
      </w:r>
      <w:r w:rsidR="00F6308B">
        <w:t xml:space="preserve"> Curriculumentwicklung und Implementation. Eine historisch-systematische Analyse aus wirtschaftspädagogischer Sicht. In</w:t>
      </w:r>
      <w:r w:rsidR="008D092C">
        <w:t>:</w:t>
      </w:r>
      <w:r>
        <w:t xml:space="preserve"> Huisinga, R./Lisop, I./Speier</w:t>
      </w:r>
      <w:r w:rsidR="00F6308B">
        <w:t>, H.-D. (Hrsg.): Lernfeldorientierung. Konstruktion und Unterrichtspraxis. Frankfurt a. M., 85-119.</w:t>
      </w:r>
    </w:p>
    <w:p w14:paraId="091A511B" w14:textId="77777777" w:rsidR="00917814" w:rsidRDefault="009A176B" w:rsidP="007F3084">
      <w:pPr>
        <w:pStyle w:val="Literatur"/>
      </w:pPr>
      <w:r>
        <w:t>Tramm</w:t>
      </w:r>
      <w:r w:rsidR="00F6308B">
        <w:t xml:space="preserve">, </w:t>
      </w:r>
      <w:r>
        <w:t>T./Gramlinger</w:t>
      </w:r>
      <w:r w:rsidR="00204F0E">
        <w:t>, F. (2006</w:t>
      </w:r>
      <w:r w:rsidR="00F6308B">
        <w:t xml:space="preserve">): </w:t>
      </w:r>
      <w:r w:rsidR="006D0FFA">
        <w:t>Lernfirmenarbeit als Instrument zur Förderung beruflicher und personaler Selbständigkeit</w:t>
      </w:r>
      <w:r w:rsidR="00917814">
        <w:t xml:space="preserve">. </w:t>
      </w:r>
      <w:r w:rsidR="00204F0E">
        <w:t>In:</w:t>
      </w:r>
      <w:r w:rsidR="00204F0E" w:rsidRPr="00204F0E">
        <w:t xml:space="preserve"> </w:t>
      </w:r>
      <w:r w:rsidR="00204F0E" w:rsidRPr="009A176B">
        <w:rPr>
          <w:i/>
        </w:rPr>
        <w:t>bwp@</w:t>
      </w:r>
      <w:r w:rsidR="00204F0E" w:rsidRPr="00204F0E">
        <w:t xml:space="preserve"> Berufs- und Wirtschaf</w:t>
      </w:r>
      <w:r w:rsidR="00204F0E">
        <w:t>tspädagogik – online, Ausgabe 1</w:t>
      </w:r>
      <w:r w:rsidR="006D0FFA">
        <w:t>0</w:t>
      </w:r>
      <w:r w:rsidR="00204F0E" w:rsidRPr="00204F0E">
        <w:t>.</w:t>
      </w:r>
      <w:r w:rsidR="006D0FFA">
        <w:t xml:space="preserve"> </w:t>
      </w:r>
      <w:r w:rsidR="00917814">
        <w:t>Online</w:t>
      </w:r>
      <w:r w:rsidR="00F6308B">
        <w:t>:</w:t>
      </w:r>
      <w:r w:rsidR="006D0FFA">
        <w:t xml:space="preserve"> </w:t>
      </w:r>
      <w:hyperlink r:id="rId10" w:history="1">
        <w:r w:rsidR="00CA2A5E" w:rsidRPr="00AF1BE7">
          <w:rPr>
            <w:rStyle w:val="Hyperlink"/>
          </w:rPr>
          <w:t>http://www.bwpat.de/ausgabe10/tramm_gramlinger_bwpat10.pdf</w:t>
        </w:r>
      </w:hyperlink>
      <w:r w:rsidR="00F6308B">
        <w:t xml:space="preserve"> (30</w:t>
      </w:r>
      <w:r w:rsidR="001C36DD">
        <w:t>.</w:t>
      </w:r>
      <w:r w:rsidR="006D0FFA">
        <w:t>07</w:t>
      </w:r>
      <w:r w:rsidR="001C36DD">
        <w:t>.</w:t>
      </w:r>
      <w:r w:rsidR="0063758B">
        <w:t>2015</w:t>
      </w:r>
      <w:r w:rsidR="00F6308B">
        <w:t>).</w:t>
      </w:r>
    </w:p>
    <w:p w14:paraId="51A61E7F" w14:textId="77777777" w:rsidR="005519CD" w:rsidRDefault="005519CD" w:rsidP="007F3084">
      <w:pPr>
        <w:pStyle w:val="Literatur"/>
      </w:pPr>
    </w:p>
    <w:p w14:paraId="6CECD5FC" w14:textId="77777777" w:rsidR="006D216A" w:rsidRDefault="006D216A" w:rsidP="006D216A">
      <w:pPr>
        <w:pStyle w:val="Literatur"/>
      </w:pPr>
      <w:r>
        <w:t xml:space="preserve">Bitte achten Sie insbesondere auf eine </w:t>
      </w:r>
      <w:r w:rsidRPr="006D216A">
        <w:rPr>
          <w:b/>
        </w:rPr>
        <w:t>einheitliche</w:t>
      </w:r>
      <w:r>
        <w:t xml:space="preserve"> Angabe!</w:t>
      </w:r>
    </w:p>
    <w:p w14:paraId="54DA1B4F" w14:textId="77777777" w:rsidR="006D0FFA" w:rsidRDefault="00F6308B" w:rsidP="006D0FFA">
      <w:pPr>
        <w:pStyle w:val="Textkrper"/>
      </w:pPr>
      <w:r>
        <w:lastRenderedPageBreak/>
        <w:t>Bei Unklarheiten, Fragen oder Anregungen mailen Sie uns bitte</w:t>
      </w:r>
      <w:r w:rsidR="00536B7E">
        <w:t xml:space="preserve"> </w:t>
      </w:r>
      <w:r>
        <w:t>an:</w:t>
      </w:r>
      <w:r w:rsidR="006D0FFA">
        <w:t xml:space="preserve"> </w:t>
      </w:r>
      <w:hyperlink r:id="rId11" w:history="1">
        <w:r w:rsidR="00A460DF" w:rsidRPr="00403605">
          <w:rPr>
            <w:rStyle w:val="Hyperlink"/>
            <w:i/>
          </w:rPr>
          <w:t>redaktion39@bwpat.de</w:t>
        </w:r>
      </w:hyperlink>
      <w:r w:rsidR="00134C29">
        <w:rPr>
          <w:i/>
          <w:color w:val="0000FF"/>
        </w:rPr>
        <w:t xml:space="preserve">, </w:t>
      </w:r>
      <w:r w:rsidR="00536B7E" w:rsidRPr="00536B7E">
        <w:t xml:space="preserve">auch </w:t>
      </w:r>
      <w:r w:rsidR="00536B7E">
        <w:t xml:space="preserve">die </w:t>
      </w:r>
      <w:r w:rsidR="00536B7E" w:rsidRPr="00066DBF">
        <w:rPr>
          <w:b/>
        </w:rPr>
        <w:t>Beiträge</w:t>
      </w:r>
      <w:r w:rsidR="00536B7E">
        <w:t xml:space="preserve"> selbst sollen </w:t>
      </w:r>
      <w:r w:rsidR="00536B7E" w:rsidRPr="00066DBF">
        <w:rPr>
          <w:b/>
          <w:i/>
        </w:rPr>
        <w:t>ausschließlich</w:t>
      </w:r>
      <w:r w:rsidR="00536B7E" w:rsidRPr="00066DBF">
        <w:rPr>
          <w:b/>
        </w:rPr>
        <w:t xml:space="preserve"> an die Redaktionsadresse</w:t>
      </w:r>
      <w:r w:rsidR="00536B7E">
        <w:t xml:space="preserve"> geschickt werden, da andernfalls das verdeckte Review durch die Herausgeber nicht möglich ist.</w:t>
      </w:r>
    </w:p>
    <w:p w14:paraId="4E567BCB" w14:textId="77777777" w:rsidR="00536B7E" w:rsidRDefault="00536B7E" w:rsidP="006D0FFA">
      <w:pPr>
        <w:pStyle w:val="Textkrper"/>
        <w:rPr>
          <w:i/>
        </w:rPr>
      </w:pPr>
      <w:r>
        <w:t>Danke!</w:t>
      </w:r>
    </w:p>
    <w:p w14:paraId="66D7E945" w14:textId="77777777" w:rsidR="009A176B" w:rsidRPr="00A16C0A" w:rsidRDefault="004E240F" w:rsidP="00A16C0A">
      <w:pPr>
        <w:pStyle w:val="Textkrper"/>
        <w:rPr>
          <w:i/>
          <w:iCs/>
        </w:rPr>
      </w:pPr>
      <w:r>
        <w:rPr>
          <w:i/>
          <w:iCs/>
        </w:rPr>
        <w:t>Für d</w:t>
      </w:r>
      <w:r w:rsidR="00536B7E">
        <w:rPr>
          <w:i/>
          <w:iCs/>
        </w:rPr>
        <w:t>as Redaktionsteam</w:t>
      </w:r>
      <w:r w:rsidR="009B47CB">
        <w:rPr>
          <w:i/>
          <w:iCs/>
        </w:rPr>
        <w:t xml:space="preserve"> von Ausgabe 3</w:t>
      </w:r>
      <w:r w:rsidR="00A460DF">
        <w:rPr>
          <w:i/>
          <w:iCs/>
        </w:rPr>
        <w:t>9</w:t>
      </w:r>
      <w:r>
        <w:rPr>
          <w:i/>
          <w:iCs/>
        </w:rPr>
        <w:br/>
      </w:r>
      <w:r w:rsidR="00AB19B6">
        <w:rPr>
          <w:i/>
          <w:iCs/>
        </w:rPr>
        <w:t>Laura Büker</w:t>
      </w:r>
      <w:r w:rsidR="00B5045D">
        <w:rPr>
          <w:i/>
          <w:iCs/>
        </w:rPr>
        <w:t xml:space="preserve"> </w:t>
      </w:r>
      <w:r w:rsidR="00A460DF">
        <w:rPr>
          <w:i/>
          <w:iCs/>
        </w:rPr>
        <w:t>(</w:t>
      </w:r>
      <w:r w:rsidR="00B5045D">
        <w:rPr>
          <w:i/>
          <w:iCs/>
        </w:rPr>
        <w:t xml:space="preserve">und </w:t>
      </w:r>
      <w:r w:rsidR="00041B35">
        <w:rPr>
          <w:i/>
          <w:iCs/>
        </w:rPr>
        <w:t>Franz Gramlinger</w:t>
      </w:r>
      <w:r w:rsidR="00A460DF">
        <w:rPr>
          <w:i/>
          <w:iCs/>
        </w:rPr>
        <w:t xml:space="preserve"> für eingeladene Beiträge)</w:t>
      </w:r>
    </w:p>
    <w:sectPr w:rsidR="009A176B" w:rsidRPr="00A16C0A" w:rsidSect="002F624F">
      <w:headerReference w:type="even" r:id="rId12"/>
      <w:footerReference w:type="default" r:id="rId13"/>
      <w:pgSz w:w="11907" w:h="16840" w:code="9"/>
      <w:pgMar w:top="1418" w:right="1418" w:bottom="1276" w:left="1418" w:header="1077" w:footer="56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4EBF" w14:textId="77777777" w:rsidR="000B5326" w:rsidRDefault="000B5326">
      <w:r>
        <w:separator/>
      </w:r>
    </w:p>
  </w:endnote>
  <w:endnote w:type="continuationSeparator" w:id="0">
    <w:p w14:paraId="2C3DA354" w14:textId="77777777" w:rsidR="000B5326" w:rsidRDefault="000B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83F4" w14:textId="067934B3" w:rsidR="00076A52" w:rsidRPr="00E95F12" w:rsidRDefault="00134C29" w:rsidP="007965AB">
    <w:pPr>
      <w:pStyle w:val="Fuzeile"/>
      <w:pBdr>
        <w:top w:val="single" w:sz="4" w:space="1" w:color="auto"/>
      </w:pBdr>
      <w:tabs>
        <w:tab w:val="clear" w:pos="4950"/>
        <w:tab w:val="center" w:pos="6120"/>
      </w:tabs>
      <w:rPr>
        <w:lang w:val="en-GB"/>
      </w:rPr>
    </w:pPr>
    <w:r w:rsidRPr="00F17EAB">
      <w:rPr>
        <w:lang w:val="en-GB"/>
      </w:rPr>
      <w:t>FAMILIENNAME</w:t>
    </w:r>
    <w:r>
      <w:rPr>
        <w:lang w:val="en-GB"/>
      </w:rPr>
      <w:t>-1/NAME-2</w:t>
    </w:r>
    <w:r w:rsidRPr="00F17EAB">
      <w:rPr>
        <w:lang w:val="en-GB"/>
      </w:rPr>
      <w:t xml:space="preserve"> (20</w:t>
    </w:r>
    <w:r w:rsidR="002F624F">
      <w:rPr>
        <w:lang w:val="en-GB"/>
      </w:rPr>
      <w:t>2</w:t>
    </w:r>
    <w:r w:rsidR="00CD1E04">
      <w:rPr>
        <w:lang w:val="en-GB"/>
      </w:rPr>
      <w:t>1</w:t>
    </w:r>
    <w:r w:rsidRPr="00F17EAB">
      <w:rPr>
        <w:lang w:val="en-GB"/>
      </w:rPr>
      <w:t xml:space="preserve">)     </w:t>
    </w:r>
    <w:r w:rsidR="00E95F12">
      <w:rPr>
        <w:lang w:val="en-GB"/>
      </w:rPr>
      <w:t xml:space="preserve">   </w:t>
    </w:r>
    <w:r w:rsidR="00076A52" w:rsidRPr="00E95F12">
      <w:rPr>
        <w:lang w:val="en-GB"/>
      </w:rPr>
      <w:t xml:space="preserve">    </w:t>
    </w:r>
    <w:r w:rsidR="00E95F12">
      <w:rPr>
        <w:lang w:val="en-GB"/>
      </w:rPr>
      <w:t xml:space="preserve">      </w:t>
    </w:r>
    <w:r w:rsidR="00076A52" w:rsidRPr="00E95F12">
      <w:rPr>
        <w:lang w:val="en-GB"/>
      </w:rPr>
      <w:t xml:space="preserve"> </w:t>
    </w:r>
    <w:r w:rsidR="00076A52" w:rsidRPr="00E95F12">
      <w:rPr>
        <w:lang w:val="en-GB"/>
      </w:rPr>
      <w:tab/>
    </w:r>
    <w:hyperlink r:id="rId1" w:history="1">
      <w:r w:rsidR="00076A52" w:rsidRPr="00E95F12">
        <w:rPr>
          <w:rStyle w:val="Hyperlink"/>
          <w:lang w:val="en-GB"/>
        </w:rPr>
        <w:t>www.bwpat.de</w:t>
      </w:r>
    </w:hyperlink>
    <w:r w:rsidR="00076A52" w:rsidRPr="00E95F12">
      <w:rPr>
        <w:lang w:val="en-GB"/>
      </w:rPr>
      <w:t xml:space="preserve">             </w:t>
    </w:r>
    <w:r w:rsidR="00076A52" w:rsidRPr="00E95F12">
      <w:rPr>
        <w:b/>
        <w:i/>
        <w:iCs/>
        <w:color w:val="333399"/>
        <w:lang w:val="en-GB"/>
      </w:rPr>
      <w:t>bwp</w:t>
    </w:r>
    <w:r w:rsidR="00076A52" w:rsidRPr="00E95F12">
      <w:rPr>
        <w:b/>
        <w:i/>
        <w:iCs/>
        <w:color w:val="CC0000"/>
        <w:lang w:val="en-GB"/>
      </w:rPr>
      <w:t>@</w:t>
    </w:r>
    <w:r w:rsidR="00076A52" w:rsidRPr="00E95F12">
      <w:rPr>
        <w:lang w:val="en-GB"/>
      </w:rPr>
      <w:t xml:space="preserve"> </w:t>
    </w:r>
    <w:r w:rsidR="00CA2A5E" w:rsidRPr="00E95F12">
      <w:rPr>
        <w:lang w:val="en-GB"/>
      </w:rPr>
      <w:t>Nr</w:t>
    </w:r>
    <w:r w:rsidR="00064689" w:rsidRPr="00E95F12">
      <w:rPr>
        <w:lang w:val="en-GB"/>
      </w:rPr>
      <w:t xml:space="preserve">. </w:t>
    </w:r>
    <w:r w:rsidR="00CD1E04">
      <w:rPr>
        <w:lang w:val="en-GB"/>
      </w:rPr>
      <w:t>40</w:t>
    </w:r>
    <w:r w:rsidR="00076A52" w:rsidRPr="00E95F12">
      <w:rPr>
        <w:lang w:val="en-GB"/>
      </w:rPr>
      <w:t>;    ISSN 1618-8543</w:t>
    </w:r>
    <w:r w:rsidR="00076A52" w:rsidRPr="00E95F12">
      <w:rPr>
        <w:lang w:val="en-GB"/>
      </w:rPr>
      <w:tab/>
    </w:r>
    <w:r w:rsidR="00076A52">
      <w:rPr>
        <w:rStyle w:val="Seitenzahl"/>
      </w:rPr>
      <w:fldChar w:fldCharType="begin"/>
    </w:r>
    <w:r w:rsidR="00076A52" w:rsidRPr="00E95F12">
      <w:rPr>
        <w:rStyle w:val="Seitenzahl"/>
        <w:lang w:val="en-GB"/>
      </w:rPr>
      <w:instrText xml:space="preserve"> </w:instrText>
    </w:r>
    <w:r w:rsidR="00881E12">
      <w:rPr>
        <w:rStyle w:val="Seitenzahl"/>
        <w:lang w:val="en-GB"/>
      </w:rPr>
      <w:instrText>PAGE</w:instrText>
    </w:r>
    <w:r w:rsidR="00076A52" w:rsidRPr="00E95F12">
      <w:rPr>
        <w:rStyle w:val="Seitenzahl"/>
        <w:lang w:val="en-GB"/>
      </w:rPr>
      <w:instrText xml:space="preserve"> </w:instrText>
    </w:r>
    <w:r w:rsidR="00076A52">
      <w:rPr>
        <w:rStyle w:val="Seitenzahl"/>
      </w:rPr>
      <w:fldChar w:fldCharType="separate"/>
    </w:r>
    <w:r w:rsidR="00D2238D">
      <w:rPr>
        <w:rStyle w:val="Seitenzahl"/>
        <w:noProof/>
        <w:lang w:val="en-GB"/>
      </w:rPr>
      <w:t>1</w:t>
    </w:r>
    <w:r w:rsidR="00076A52">
      <w:rPr>
        <w:rStyle w:val="Seitenzahl"/>
      </w:rPr>
      <w:fldChar w:fldCharType="end"/>
    </w:r>
    <w:r w:rsidR="00076A52" w:rsidRPr="00E95F12">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189A3" w14:textId="77777777" w:rsidR="000B5326" w:rsidRDefault="000B5326">
      <w:r>
        <w:separator/>
      </w:r>
    </w:p>
  </w:footnote>
  <w:footnote w:type="continuationSeparator" w:id="0">
    <w:p w14:paraId="042BEC95" w14:textId="77777777" w:rsidR="000B5326" w:rsidRDefault="000B5326">
      <w:r>
        <w:continuationSeparator/>
      </w:r>
    </w:p>
  </w:footnote>
  <w:footnote w:id="1">
    <w:p w14:paraId="07E580C5" w14:textId="77777777" w:rsidR="000F20FA" w:rsidRDefault="000F20FA" w:rsidP="003A2513">
      <w:pPr>
        <w:pStyle w:val="Funote"/>
        <w:ind w:left="113" w:hanging="113"/>
      </w:pPr>
      <w:r>
        <w:rPr>
          <w:rStyle w:val="Funotenzeichen"/>
        </w:rPr>
        <w:footnoteRef/>
      </w:r>
      <w:r>
        <w:t xml:space="preserve"> </w:t>
      </w:r>
      <w:r w:rsidR="003172D2">
        <w:t xml:space="preserve">Bitte möglichst auf Fußnoten wie diese verzichten </w:t>
      </w:r>
      <w:r w:rsidR="008517E9">
        <w:t>–</w:t>
      </w:r>
      <w:r w:rsidR="003172D2">
        <w:t xml:space="preserve"> v</w:t>
      </w:r>
      <w:r>
        <w:t>ielen Dank für Ihr Verständnis!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E4EC" w14:textId="77777777" w:rsidR="00076A52" w:rsidRDefault="00076A52">
    <w:pPr>
      <w:framePr w:w="576" w:wrap="around" w:vAnchor="page" w:hAnchor="page" w:x="4776" w:y="1"/>
      <w:jc w:val="right"/>
      <w:rPr>
        <w:rStyle w:val="Seitenzahl"/>
      </w:rPr>
    </w:pPr>
    <w:r>
      <w:rPr>
        <w:rStyle w:val="Seitenzahl"/>
      </w:rPr>
      <w:fldChar w:fldCharType="begin"/>
    </w:r>
    <w:r w:rsidR="00881E12">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5718F89E" w14:textId="77777777" w:rsidR="00076A52" w:rsidRDefault="00076A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5AD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449DF"/>
    <w:multiLevelType w:val="hybridMultilevel"/>
    <w:tmpl w:val="4BBE34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BD277A"/>
    <w:multiLevelType w:val="hybridMultilevel"/>
    <w:tmpl w:val="4EA6C780"/>
    <w:lvl w:ilvl="0" w:tplc="589815B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436CF"/>
    <w:multiLevelType w:val="hybridMultilevel"/>
    <w:tmpl w:val="D466E042"/>
    <w:lvl w:ilvl="0" w:tplc="589815B6">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23A"/>
    <w:multiLevelType w:val="multilevel"/>
    <w:tmpl w:val="163EC9CA"/>
    <w:lvl w:ilvl="0">
      <w:start w:val="1"/>
      <w:numFmt w:val="decimal"/>
      <w:pStyle w:val="berschrift1"/>
      <w:lvlText w:val="%1"/>
      <w:lvlJc w:val="left"/>
      <w:pPr>
        <w:tabs>
          <w:tab w:val="num" w:pos="432"/>
        </w:tabs>
        <w:ind w:left="432" w:hanging="432"/>
      </w:pPr>
      <w:rPr>
        <w:rFonts w:ascii="Times New Roman" w:hAnsi="Times New Roman" w:hint="default"/>
        <w:b/>
        <w:i w:val="0"/>
        <w:sz w:val="28"/>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1C7E4AAB"/>
    <w:multiLevelType w:val="hybridMultilevel"/>
    <w:tmpl w:val="9DB6ED18"/>
    <w:lvl w:ilvl="0" w:tplc="6A64FC46">
      <w:start w:val="1"/>
      <w:numFmt w:val="decimal"/>
      <w:lvlText w:val="Tabelle %1:"/>
      <w:lvlJc w:val="left"/>
      <w:pPr>
        <w:tabs>
          <w:tab w:val="num" w:pos="1247"/>
        </w:tabs>
        <w:ind w:left="1247" w:hanging="1247"/>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021256"/>
    <w:multiLevelType w:val="hybridMultilevel"/>
    <w:tmpl w:val="506CBD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4621C"/>
    <w:multiLevelType w:val="hybridMultilevel"/>
    <w:tmpl w:val="21123088"/>
    <w:lvl w:ilvl="0" w:tplc="21A8AD7E">
      <w:start w:val="1"/>
      <w:numFmt w:val="decimal"/>
      <w:lvlText w:val="Abb. %1:"/>
      <w:lvlJc w:val="left"/>
      <w:pPr>
        <w:tabs>
          <w:tab w:val="num" w:pos="180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7D37421"/>
    <w:multiLevelType w:val="hybridMultilevel"/>
    <w:tmpl w:val="CED411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9333401"/>
    <w:multiLevelType w:val="hybridMultilevel"/>
    <w:tmpl w:val="00CAAE98"/>
    <w:lvl w:ilvl="0" w:tplc="047677B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3C2A05"/>
    <w:multiLevelType w:val="hybridMultilevel"/>
    <w:tmpl w:val="67105B4E"/>
    <w:lvl w:ilvl="0" w:tplc="589815B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7"/>
  </w:num>
  <w:num w:numId="6">
    <w:abstractNumId w:val="5"/>
  </w:num>
  <w:num w:numId="7">
    <w:abstractNumId w:val="0"/>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90"/>
  <w:drawingGridVerticalSpacing w:val="245"/>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AB"/>
    <w:rsid w:val="00020F6C"/>
    <w:rsid w:val="00027D56"/>
    <w:rsid w:val="00034D21"/>
    <w:rsid w:val="00041B35"/>
    <w:rsid w:val="00055B58"/>
    <w:rsid w:val="00064689"/>
    <w:rsid w:val="00066DBF"/>
    <w:rsid w:val="000674F9"/>
    <w:rsid w:val="00076A52"/>
    <w:rsid w:val="0008325C"/>
    <w:rsid w:val="000B5326"/>
    <w:rsid w:val="000C63C0"/>
    <w:rsid w:val="000D6F19"/>
    <w:rsid w:val="000E4A02"/>
    <w:rsid w:val="000F20FA"/>
    <w:rsid w:val="001101F1"/>
    <w:rsid w:val="00110FAE"/>
    <w:rsid w:val="00134C29"/>
    <w:rsid w:val="0014287B"/>
    <w:rsid w:val="00142BBE"/>
    <w:rsid w:val="00157402"/>
    <w:rsid w:val="0016221D"/>
    <w:rsid w:val="001865CA"/>
    <w:rsid w:val="00187129"/>
    <w:rsid w:val="001B7C85"/>
    <w:rsid w:val="001C36DD"/>
    <w:rsid w:val="001D67B4"/>
    <w:rsid w:val="001E418A"/>
    <w:rsid w:val="001F1256"/>
    <w:rsid w:val="001F25F2"/>
    <w:rsid w:val="00204F0E"/>
    <w:rsid w:val="00220E1E"/>
    <w:rsid w:val="00224AAB"/>
    <w:rsid w:val="00243AE4"/>
    <w:rsid w:val="00261E25"/>
    <w:rsid w:val="002E5F46"/>
    <w:rsid w:val="002F624F"/>
    <w:rsid w:val="003007C6"/>
    <w:rsid w:val="003172D2"/>
    <w:rsid w:val="00333A4C"/>
    <w:rsid w:val="00335504"/>
    <w:rsid w:val="003443F3"/>
    <w:rsid w:val="00345CFC"/>
    <w:rsid w:val="003578A7"/>
    <w:rsid w:val="00362331"/>
    <w:rsid w:val="0036784D"/>
    <w:rsid w:val="00370932"/>
    <w:rsid w:val="00380764"/>
    <w:rsid w:val="00382C07"/>
    <w:rsid w:val="003A2513"/>
    <w:rsid w:val="003E370B"/>
    <w:rsid w:val="00416411"/>
    <w:rsid w:val="00437C44"/>
    <w:rsid w:val="00442240"/>
    <w:rsid w:val="00464B75"/>
    <w:rsid w:val="004903A8"/>
    <w:rsid w:val="004A5F33"/>
    <w:rsid w:val="004E240F"/>
    <w:rsid w:val="00516CC3"/>
    <w:rsid w:val="00536B7E"/>
    <w:rsid w:val="005372FF"/>
    <w:rsid w:val="005519CD"/>
    <w:rsid w:val="00595D70"/>
    <w:rsid w:val="005A298E"/>
    <w:rsid w:val="005D2B51"/>
    <w:rsid w:val="00601016"/>
    <w:rsid w:val="0060118B"/>
    <w:rsid w:val="00604BD5"/>
    <w:rsid w:val="00616B0E"/>
    <w:rsid w:val="006210E0"/>
    <w:rsid w:val="00630786"/>
    <w:rsid w:val="0063758B"/>
    <w:rsid w:val="00637D35"/>
    <w:rsid w:val="0066182A"/>
    <w:rsid w:val="006747BE"/>
    <w:rsid w:val="006A1788"/>
    <w:rsid w:val="006D0251"/>
    <w:rsid w:val="006D0FFA"/>
    <w:rsid w:val="006D216A"/>
    <w:rsid w:val="006D4368"/>
    <w:rsid w:val="00704B25"/>
    <w:rsid w:val="00710FDC"/>
    <w:rsid w:val="00722286"/>
    <w:rsid w:val="00745875"/>
    <w:rsid w:val="007965AB"/>
    <w:rsid w:val="007D0E46"/>
    <w:rsid w:val="007F3084"/>
    <w:rsid w:val="00802D78"/>
    <w:rsid w:val="0080713F"/>
    <w:rsid w:val="00821D13"/>
    <w:rsid w:val="0082438F"/>
    <w:rsid w:val="00830F13"/>
    <w:rsid w:val="00835545"/>
    <w:rsid w:val="008517E9"/>
    <w:rsid w:val="00854691"/>
    <w:rsid w:val="008652C6"/>
    <w:rsid w:val="00866226"/>
    <w:rsid w:val="00881E12"/>
    <w:rsid w:val="008851D1"/>
    <w:rsid w:val="00887CE6"/>
    <w:rsid w:val="008C023E"/>
    <w:rsid w:val="008C3F52"/>
    <w:rsid w:val="008D092C"/>
    <w:rsid w:val="009057B7"/>
    <w:rsid w:val="00917814"/>
    <w:rsid w:val="009426F5"/>
    <w:rsid w:val="00950091"/>
    <w:rsid w:val="00963045"/>
    <w:rsid w:val="00994651"/>
    <w:rsid w:val="009A176B"/>
    <w:rsid w:val="009A330B"/>
    <w:rsid w:val="009A370F"/>
    <w:rsid w:val="009A7E25"/>
    <w:rsid w:val="009B47CB"/>
    <w:rsid w:val="009C23B7"/>
    <w:rsid w:val="009C40A8"/>
    <w:rsid w:val="009E52D3"/>
    <w:rsid w:val="009F05D9"/>
    <w:rsid w:val="00A16C0A"/>
    <w:rsid w:val="00A24D65"/>
    <w:rsid w:val="00A460DF"/>
    <w:rsid w:val="00A738D1"/>
    <w:rsid w:val="00A819CC"/>
    <w:rsid w:val="00AB19B6"/>
    <w:rsid w:val="00AF5FC4"/>
    <w:rsid w:val="00B00F95"/>
    <w:rsid w:val="00B0176F"/>
    <w:rsid w:val="00B05E0F"/>
    <w:rsid w:val="00B15490"/>
    <w:rsid w:val="00B350F6"/>
    <w:rsid w:val="00B5045D"/>
    <w:rsid w:val="00B57C59"/>
    <w:rsid w:val="00B64C43"/>
    <w:rsid w:val="00B91FB4"/>
    <w:rsid w:val="00B92136"/>
    <w:rsid w:val="00BA08EB"/>
    <w:rsid w:val="00BB5158"/>
    <w:rsid w:val="00BC49BE"/>
    <w:rsid w:val="00BC7895"/>
    <w:rsid w:val="00BE0FC6"/>
    <w:rsid w:val="00BE648D"/>
    <w:rsid w:val="00C07B4B"/>
    <w:rsid w:val="00C200AB"/>
    <w:rsid w:val="00C20F72"/>
    <w:rsid w:val="00C26B21"/>
    <w:rsid w:val="00C44676"/>
    <w:rsid w:val="00C5501E"/>
    <w:rsid w:val="00C61E46"/>
    <w:rsid w:val="00C71F07"/>
    <w:rsid w:val="00C92573"/>
    <w:rsid w:val="00C927D2"/>
    <w:rsid w:val="00CA2A5E"/>
    <w:rsid w:val="00CD1E04"/>
    <w:rsid w:val="00D2238D"/>
    <w:rsid w:val="00D27E48"/>
    <w:rsid w:val="00D4005F"/>
    <w:rsid w:val="00D42ED9"/>
    <w:rsid w:val="00D70AD6"/>
    <w:rsid w:val="00DC37C0"/>
    <w:rsid w:val="00DD2422"/>
    <w:rsid w:val="00DF7EEF"/>
    <w:rsid w:val="00E36236"/>
    <w:rsid w:val="00E428D1"/>
    <w:rsid w:val="00E443C6"/>
    <w:rsid w:val="00E52499"/>
    <w:rsid w:val="00E723BE"/>
    <w:rsid w:val="00E95F12"/>
    <w:rsid w:val="00EA1FD0"/>
    <w:rsid w:val="00EA3E46"/>
    <w:rsid w:val="00EF17FD"/>
    <w:rsid w:val="00F17EAB"/>
    <w:rsid w:val="00F21F9F"/>
    <w:rsid w:val="00F53122"/>
    <w:rsid w:val="00F55FAD"/>
    <w:rsid w:val="00F56594"/>
    <w:rsid w:val="00F6308B"/>
    <w:rsid w:val="00F657C9"/>
    <w:rsid w:val="00F75D78"/>
    <w:rsid w:val="00F874A5"/>
    <w:rsid w:val="00FC5656"/>
    <w:rsid w:val="00FD2C67"/>
    <w:rsid w:val="00FF38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F907"/>
  <w15:docId w15:val="{45010EF4-BFE7-4163-856F-3896E96B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lang w:val="de-DE" w:eastAsia="de-DE"/>
    </w:rPr>
  </w:style>
  <w:style w:type="paragraph" w:styleId="berschrift1">
    <w:name w:val="heading 1"/>
    <w:basedOn w:val="Standard"/>
    <w:next w:val="Textkrper"/>
    <w:qFormat/>
    <w:rsid w:val="00D2238D"/>
    <w:pPr>
      <w:keepNext/>
      <w:numPr>
        <w:numId w:val="1"/>
      </w:numPr>
      <w:spacing w:before="480" w:after="180"/>
      <w:ind w:left="431" w:hanging="431"/>
      <w:outlineLvl w:val="0"/>
    </w:pPr>
    <w:rPr>
      <w:rFonts w:ascii="Times New Roman" w:hAnsi="Times New Roman" w:cs="Times New Roman"/>
      <w:b/>
      <w:bCs/>
      <w:kern w:val="32"/>
      <w:sz w:val="28"/>
      <w:szCs w:val="32"/>
    </w:rPr>
  </w:style>
  <w:style w:type="paragraph" w:styleId="berschrift2">
    <w:name w:val="heading 2"/>
    <w:basedOn w:val="berschrift1"/>
    <w:next w:val="Textkrper"/>
    <w:qFormat/>
    <w:rsid w:val="00D2238D"/>
    <w:pPr>
      <w:numPr>
        <w:ilvl w:val="1"/>
      </w:numPr>
      <w:spacing w:before="360"/>
      <w:ind w:left="578" w:hanging="578"/>
      <w:outlineLvl w:val="1"/>
    </w:pPr>
    <w:rPr>
      <w:bCs w:val="0"/>
      <w:iCs/>
      <w:sz w:val="24"/>
      <w:szCs w:val="28"/>
    </w:rPr>
  </w:style>
  <w:style w:type="paragraph" w:styleId="berschrift3">
    <w:name w:val="heading 3"/>
    <w:basedOn w:val="berschrift2"/>
    <w:next w:val="Textkrper"/>
    <w:qFormat/>
    <w:rsid w:val="00D2238D"/>
    <w:pPr>
      <w:numPr>
        <w:ilvl w:val="2"/>
      </w:numPr>
      <w:spacing w:before="240" w:after="120"/>
      <w:outlineLvl w:val="2"/>
    </w:pPr>
    <w:rPr>
      <w:b w:val="0"/>
      <w:bCs/>
      <w:i/>
      <w:szCs w:val="26"/>
    </w:rPr>
  </w:style>
  <w:style w:type="paragraph" w:styleId="berschrift4">
    <w:name w:val="heading 4"/>
    <w:basedOn w:val="berschrift3"/>
    <w:next w:val="Textkrper"/>
    <w:qFormat/>
    <w:pPr>
      <w:numPr>
        <w:ilvl w:val="3"/>
      </w:numPr>
      <w:spacing w:after="60"/>
      <w:ind w:left="862" w:hanging="862"/>
      <w:outlineLvl w:val="3"/>
    </w:pPr>
    <w:rPr>
      <w:bCs w:val="0"/>
      <w:szCs w:val="28"/>
    </w:rPr>
  </w:style>
  <w:style w:type="paragraph" w:styleId="berschrift5">
    <w:name w:val="heading 5"/>
    <w:basedOn w:val="berschrift3"/>
    <w:next w:val="Textkrper"/>
    <w:qFormat/>
    <w:pPr>
      <w:numPr>
        <w:ilvl w:val="4"/>
      </w:numPr>
      <w:spacing w:after="60"/>
      <w:outlineLvl w:val="4"/>
    </w:pPr>
    <w:rPr>
      <w:bCs w:val="0"/>
      <w:iCs w:val="0"/>
    </w:rPr>
  </w:style>
  <w:style w:type="paragraph" w:styleId="berschrift6">
    <w:name w:val="heading 6"/>
    <w:basedOn w:val="Standard"/>
    <w:next w:val="Standard"/>
    <w:qFormat/>
    <w:pPr>
      <w:numPr>
        <w:ilvl w:val="5"/>
        <w:numId w:val="1"/>
      </w:num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character" w:styleId="Seitenzahl">
    <w:name w:val="page number"/>
    <w:basedOn w:val="Absatz-Standardschriftart"/>
  </w:style>
  <w:style w:type="paragraph" w:styleId="Textkrper">
    <w:name w:val="Body Text"/>
    <w:basedOn w:val="Standard"/>
    <w:qFormat/>
    <w:pPr>
      <w:spacing w:after="180" w:line="320" w:lineRule="atLeast"/>
    </w:pPr>
    <w:rPr>
      <w:rFonts w:ascii="Times New Roman" w:hAnsi="Times New Roman"/>
      <w:sz w:val="24"/>
    </w:rPr>
  </w:style>
  <w:style w:type="paragraph" w:customStyle="1" w:styleId="Tabellenbeschriftung">
    <w:name w:val="Tabellenbeschriftung"/>
    <w:basedOn w:val="Beschriftung"/>
    <w:qFormat/>
    <w:rsid w:val="00382C07"/>
    <w:pPr>
      <w:keepNext/>
      <w:spacing w:line="320" w:lineRule="atLeast"/>
      <w:ind w:left="1247" w:hanging="1247"/>
    </w:pPr>
    <w:rPr>
      <w:b w:val="0"/>
    </w:rPr>
  </w:style>
  <w:style w:type="paragraph" w:styleId="Funotentext">
    <w:name w:val="footnote text"/>
    <w:basedOn w:val="Standard"/>
    <w:semiHidden/>
    <w:pPr>
      <w:spacing w:after="40"/>
      <w:ind w:left="272" w:hanging="272"/>
    </w:pPr>
    <w:rPr>
      <w:rFonts w:ascii="Times New Roman" w:hAnsi="Times New Roman" w:cs="Times New Roman"/>
      <w:sz w:val="20"/>
    </w:rPr>
  </w:style>
  <w:style w:type="character" w:styleId="Funotenzeichen">
    <w:name w:val="footnote reference"/>
    <w:semiHidden/>
    <w:rPr>
      <w:vertAlign w:val="superscript"/>
    </w:rPr>
  </w:style>
  <w:style w:type="paragraph" w:styleId="Fuzeile">
    <w:name w:val="footer"/>
    <w:basedOn w:val="Standard"/>
    <w:pPr>
      <w:tabs>
        <w:tab w:val="center" w:pos="4950"/>
        <w:tab w:val="right" w:pos="9072"/>
      </w:tabs>
    </w:pPr>
    <w:rPr>
      <w:rFonts w:ascii="Times New Roman" w:hAnsi="Times New Roman" w:cs="Times New Roman"/>
      <w:sz w:val="20"/>
    </w:rPr>
  </w:style>
  <w:style w:type="character" w:styleId="Hyperlink">
    <w:name w:val="Hyperlink"/>
    <w:rPr>
      <w:color w:val="0000FF"/>
      <w:u w:val="single"/>
    </w:rPr>
  </w:style>
  <w:style w:type="paragraph" w:customStyle="1" w:styleId="Titelbwp">
    <w:name w:val="Titel_bwp@"/>
    <w:basedOn w:val="Standard"/>
    <w:next w:val="berschrift1"/>
    <w:pPr>
      <w:spacing w:after="360"/>
    </w:pPr>
    <w:rPr>
      <w:rFonts w:ascii="Times New Roman" w:hAnsi="Times New Roman"/>
      <w:b/>
      <w:sz w:val="32"/>
    </w:rPr>
  </w:style>
  <w:style w:type="paragraph" w:customStyle="1" w:styleId="Abbildungsbeschriftung">
    <w:name w:val="Abbildungsbeschriftung"/>
    <w:basedOn w:val="Beschriftung"/>
    <w:rsid w:val="00536B7E"/>
    <w:pPr>
      <w:spacing w:after="240"/>
      <w:jc w:val="center"/>
    </w:pPr>
    <w:rPr>
      <w:b w:val="0"/>
    </w:rPr>
  </w:style>
  <w:style w:type="paragraph" w:customStyle="1" w:styleId="Literatur">
    <w:name w:val="Literatur"/>
    <w:basedOn w:val="Standard"/>
    <w:qFormat/>
    <w:rsid w:val="00A16C0A"/>
    <w:pPr>
      <w:spacing w:after="240"/>
    </w:pPr>
    <w:rPr>
      <w:rFonts w:ascii="Times New Roman" w:hAnsi="Times New Roman"/>
      <w:sz w:val="24"/>
    </w:rPr>
  </w:style>
  <w:style w:type="paragraph" w:customStyle="1" w:styleId="Lit-VZ">
    <w:name w:val="Lit-VZ"/>
    <w:basedOn w:val="berschrift1"/>
    <w:next w:val="Literatur"/>
    <w:qFormat/>
    <w:pPr>
      <w:numPr>
        <w:numId w:val="0"/>
      </w:numPr>
    </w:pPr>
    <w:rPr>
      <w:bCs w:val="0"/>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rsid w:val="00110FAE"/>
    <w:pPr>
      <w:spacing w:before="180" w:after="180"/>
    </w:pPr>
    <w:rPr>
      <w:rFonts w:ascii="Times New Roman" w:hAnsi="Times New Roman"/>
      <w:b/>
      <w:bCs/>
      <w:sz w:val="24"/>
    </w:rPr>
  </w:style>
  <w:style w:type="paragraph" w:customStyle="1" w:styleId="Titelbwp0">
    <w:name w:val="Titel bwp@"/>
    <w:basedOn w:val="Titelbwp"/>
    <w:rsid w:val="00A16C0A"/>
    <w:pPr>
      <w:pBdr>
        <w:top w:val="single" w:sz="4" w:space="1" w:color="auto"/>
        <w:bottom w:val="single" w:sz="4" w:space="1" w:color="auto"/>
      </w:pBdr>
    </w:pPr>
    <w:rPr>
      <w:rFonts w:cs="Times New Roman"/>
      <w:bCs/>
    </w:rPr>
  </w:style>
  <w:style w:type="character" w:customStyle="1" w:styleId="AngabenAutorInnen">
    <w:name w:val="Angaben Autor(Innen)"/>
    <w:rsid w:val="00A16C0A"/>
    <w:rPr>
      <w:rFonts w:ascii="Times New Roman" w:hAnsi="Times New Roman"/>
      <w:b/>
      <w:bCs/>
      <w:caps/>
      <w:sz w:val="28"/>
    </w:rPr>
  </w:style>
  <w:style w:type="character" w:customStyle="1" w:styleId="Autor-InstitutioninKlammern">
    <w:name w:val="Autor-Institution in Klammern"/>
    <w:rsid w:val="007F3084"/>
    <w:rPr>
      <w:rFonts w:ascii="Times New Roman" w:hAnsi="Times New Roman"/>
      <w:sz w:val="28"/>
    </w:rPr>
  </w:style>
  <w:style w:type="character" w:styleId="Kommentarzeichen">
    <w:name w:val="annotation reference"/>
    <w:rsid w:val="00110FAE"/>
    <w:rPr>
      <w:sz w:val="16"/>
      <w:szCs w:val="16"/>
    </w:rPr>
  </w:style>
  <w:style w:type="paragraph" w:styleId="Kommentartext">
    <w:name w:val="annotation text"/>
    <w:basedOn w:val="Standard"/>
    <w:link w:val="KommentartextZchn"/>
    <w:rsid w:val="00110FAE"/>
    <w:rPr>
      <w:rFonts w:cs="Times New Roman"/>
      <w:sz w:val="20"/>
      <w:lang w:val="x-none" w:eastAsia="x-none"/>
    </w:rPr>
  </w:style>
  <w:style w:type="character" w:customStyle="1" w:styleId="KommentartextZchn">
    <w:name w:val="Kommentartext Zchn"/>
    <w:link w:val="Kommentartext"/>
    <w:rsid w:val="00110FAE"/>
    <w:rPr>
      <w:rFonts w:ascii="Arial" w:hAnsi="Arial" w:cs="Arial"/>
    </w:rPr>
  </w:style>
  <w:style w:type="paragraph" w:styleId="Kommentarthema">
    <w:name w:val="annotation subject"/>
    <w:basedOn w:val="Kommentartext"/>
    <w:next w:val="Kommentartext"/>
    <w:link w:val="KommentarthemaZchn"/>
    <w:rsid w:val="00110FAE"/>
    <w:rPr>
      <w:b/>
      <w:bCs/>
    </w:rPr>
  </w:style>
  <w:style w:type="character" w:customStyle="1" w:styleId="KommentarthemaZchn">
    <w:name w:val="Kommentarthema Zchn"/>
    <w:link w:val="Kommentarthema"/>
    <w:rsid w:val="00110FAE"/>
    <w:rPr>
      <w:rFonts w:ascii="Arial" w:hAnsi="Arial" w:cs="Arial"/>
      <w:b/>
      <w:bCs/>
    </w:rPr>
  </w:style>
  <w:style w:type="paragraph" w:styleId="Sprechblasentext">
    <w:name w:val="Balloon Text"/>
    <w:basedOn w:val="Standard"/>
    <w:link w:val="SprechblasentextZchn"/>
    <w:rsid w:val="00110FAE"/>
    <w:rPr>
      <w:rFonts w:ascii="Tahoma" w:hAnsi="Tahoma" w:cs="Times New Roman"/>
      <w:sz w:val="16"/>
      <w:szCs w:val="16"/>
      <w:lang w:val="x-none" w:eastAsia="x-none"/>
    </w:rPr>
  </w:style>
  <w:style w:type="character" w:customStyle="1" w:styleId="SprechblasentextZchn">
    <w:name w:val="Sprechblasentext Zchn"/>
    <w:link w:val="Sprechblasentext"/>
    <w:rsid w:val="00110FAE"/>
    <w:rPr>
      <w:rFonts w:ascii="Tahoma" w:hAnsi="Tahoma" w:cs="Tahoma"/>
      <w:sz w:val="16"/>
      <w:szCs w:val="16"/>
    </w:rPr>
  </w:style>
  <w:style w:type="paragraph" w:customStyle="1" w:styleId="Funote">
    <w:name w:val="Fußnote"/>
    <w:basedOn w:val="Funotentext"/>
    <w:rsid w:val="00110FAE"/>
  </w:style>
  <w:style w:type="table" w:styleId="Tabellenraster">
    <w:name w:val="Table Grid"/>
    <w:basedOn w:val="NormaleTabelle"/>
    <w:rsid w:val="0036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erschrift">
    <w:name w:val="Abstract_Überschrift"/>
    <w:basedOn w:val="berschrift1"/>
    <w:next w:val="Literatur"/>
    <w:rsid w:val="003578A7"/>
    <w:pPr>
      <w:numPr>
        <w:numId w:val="0"/>
      </w:numPr>
    </w:pPr>
    <w:rPr>
      <w:bCs w:val="0"/>
    </w:rPr>
  </w:style>
  <w:style w:type="paragraph" w:customStyle="1" w:styleId="TextkrperAbstract">
    <w:name w:val="Textkörper_Abstract"/>
    <w:basedOn w:val="Textkrper"/>
    <w:rsid w:val="003578A7"/>
    <w:pPr>
      <w:spacing w:after="120" w:line="300" w:lineRule="atLeast"/>
    </w:pPr>
    <w:rPr>
      <w:sz w:val="22"/>
    </w:rPr>
  </w:style>
  <w:style w:type="character" w:customStyle="1" w:styleId="input8">
    <w:name w:val="input_8"/>
    <w:rsid w:val="0063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70465">
      <w:bodyDiv w:val="1"/>
      <w:marLeft w:val="0"/>
      <w:marRight w:val="0"/>
      <w:marTop w:val="0"/>
      <w:marBottom w:val="0"/>
      <w:divBdr>
        <w:top w:val="none" w:sz="0" w:space="0" w:color="auto"/>
        <w:left w:val="none" w:sz="0" w:space="0" w:color="auto"/>
        <w:bottom w:val="none" w:sz="0" w:space="0" w:color="auto"/>
        <w:right w:val="none" w:sz="0" w:space="0" w:color="auto"/>
      </w:divBdr>
      <w:divsChild>
        <w:div w:id="574366063">
          <w:marLeft w:val="0"/>
          <w:marRight w:val="0"/>
          <w:marTop w:val="0"/>
          <w:marBottom w:val="0"/>
          <w:divBdr>
            <w:top w:val="none" w:sz="0" w:space="0" w:color="auto"/>
            <w:left w:val="none" w:sz="0" w:space="0" w:color="auto"/>
            <w:bottom w:val="none" w:sz="0" w:space="0" w:color="auto"/>
            <w:right w:val="none" w:sz="0" w:space="0" w:color="auto"/>
          </w:divBdr>
          <w:divsChild>
            <w:div w:id="1389257139">
              <w:marLeft w:val="0"/>
              <w:marRight w:val="0"/>
              <w:marTop w:val="0"/>
              <w:marBottom w:val="0"/>
              <w:divBdr>
                <w:top w:val="none" w:sz="0" w:space="0" w:color="auto"/>
                <w:left w:val="none" w:sz="0" w:space="0" w:color="auto"/>
                <w:bottom w:val="none" w:sz="0" w:space="0" w:color="auto"/>
                <w:right w:val="none" w:sz="0" w:space="0" w:color="auto"/>
              </w:divBdr>
              <w:divsChild>
                <w:div w:id="1208447970">
                  <w:marLeft w:val="0"/>
                  <w:marRight w:val="0"/>
                  <w:marTop w:val="0"/>
                  <w:marBottom w:val="0"/>
                  <w:divBdr>
                    <w:top w:val="none" w:sz="0" w:space="0" w:color="auto"/>
                    <w:left w:val="none" w:sz="0" w:space="0" w:color="auto"/>
                    <w:bottom w:val="none" w:sz="0" w:space="0" w:color="auto"/>
                    <w:right w:val="none" w:sz="0" w:space="0" w:color="auto"/>
                  </w:divBdr>
                  <w:divsChild>
                    <w:div w:id="121118287">
                      <w:marLeft w:val="0"/>
                      <w:marRight w:val="0"/>
                      <w:marTop w:val="0"/>
                      <w:marBottom w:val="0"/>
                      <w:divBdr>
                        <w:top w:val="none" w:sz="0" w:space="0" w:color="auto"/>
                        <w:left w:val="none" w:sz="0" w:space="0" w:color="auto"/>
                        <w:bottom w:val="none" w:sz="0" w:space="0" w:color="auto"/>
                        <w:right w:val="none" w:sz="0" w:space="0" w:color="auto"/>
                      </w:divBdr>
                      <w:divsChild>
                        <w:div w:id="121726830">
                          <w:marLeft w:val="90"/>
                          <w:marRight w:val="90"/>
                          <w:marTop w:val="90"/>
                          <w:marBottom w:val="90"/>
                          <w:divBdr>
                            <w:top w:val="none" w:sz="0" w:space="0" w:color="auto"/>
                            <w:left w:val="none" w:sz="0" w:space="0" w:color="auto"/>
                            <w:bottom w:val="none" w:sz="0" w:space="0" w:color="auto"/>
                            <w:right w:val="none" w:sz="0" w:space="0" w:color="auto"/>
                          </w:divBdr>
                          <w:divsChild>
                            <w:div w:id="894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360924">
      <w:bodyDiv w:val="1"/>
      <w:marLeft w:val="0"/>
      <w:marRight w:val="0"/>
      <w:marTop w:val="0"/>
      <w:marBottom w:val="0"/>
      <w:divBdr>
        <w:top w:val="none" w:sz="0" w:space="0" w:color="auto"/>
        <w:left w:val="none" w:sz="0" w:space="0" w:color="auto"/>
        <w:bottom w:val="none" w:sz="0" w:space="0" w:color="auto"/>
        <w:right w:val="none" w:sz="0" w:space="0" w:color="auto"/>
      </w:divBdr>
      <w:divsChild>
        <w:div w:id="1492793910">
          <w:marLeft w:val="0"/>
          <w:marRight w:val="0"/>
          <w:marTop w:val="0"/>
          <w:marBottom w:val="0"/>
          <w:divBdr>
            <w:top w:val="none" w:sz="0" w:space="0" w:color="auto"/>
            <w:left w:val="none" w:sz="0" w:space="0" w:color="auto"/>
            <w:bottom w:val="none" w:sz="0" w:space="0" w:color="auto"/>
            <w:right w:val="none" w:sz="0" w:space="0" w:color="auto"/>
          </w:divBdr>
          <w:divsChild>
            <w:div w:id="1180269555">
              <w:marLeft w:val="0"/>
              <w:marRight w:val="0"/>
              <w:marTop w:val="0"/>
              <w:marBottom w:val="0"/>
              <w:divBdr>
                <w:top w:val="none" w:sz="0" w:space="0" w:color="auto"/>
                <w:left w:val="none" w:sz="0" w:space="0" w:color="auto"/>
                <w:bottom w:val="none" w:sz="0" w:space="0" w:color="auto"/>
                <w:right w:val="none" w:sz="0" w:space="0" w:color="auto"/>
              </w:divBdr>
              <w:divsChild>
                <w:div w:id="1701783703">
                  <w:marLeft w:val="0"/>
                  <w:marRight w:val="0"/>
                  <w:marTop w:val="0"/>
                  <w:marBottom w:val="0"/>
                  <w:divBdr>
                    <w:top w:val="none" w:sz="0" w:space="0" w:color="auto"/>
                    <w:left w:val="none" w:sz="0" w:space="0" w:color="auto"/>
                    <w:bottom w:val="none" w:sz="0" w:space="0" w:color="auto"/>
                    <w:right w:val="none" w:sz="0" w:space="0" w:color="auto"/>
                  </w:divBdr>
                  <w:divsChild>
                    <w:div w:id="1519276040">
                      <w:marLeft w:val="0"/>
                      <w:marRight w:val="0"/>
                      <w:marTop w:val="0"/>
                      <w:marBottom w:val="0"/>
                      <w:divBdr>
                        <w:top w:val="none" w:sz="0" w:space="0" w:color="auto"/>
                        <w:left w:val="none" w:sz="0" w:space="0" w:color="auto"/>
                        <w:bottom w:val="none" w:sz="0" w:space="0" w:color="auto"/>
                        <w:right w:val="none" w:sz="0" w:space="0" w:color="auto"/>
                      </w:divBdr>
                      <w:divsChild>
                        <w:div w:id="1769232863">
                          <w:marLeft w:val="90"/>
                          <w:marRight w:val="90"/>
                          <w:marTop w:val="90"/>
                          <w:marBottom w:val="90"/>
                          <w:divBdr>
                            <w:top w:val="none" w:sz="0" w:space="0" w:color="auto"/>
                            <w:left w:val="none" w:sz="0" w:space="0" w:color="auto"/>
                            <w:bottom w:val="none" w:sz="0" w:space="0" w:color="auto"/>
                            <w:right w:val="none" w:sz="0" w:space="0" w:color="auto"/>
                          </w:divBdr>
                          <w:divsChild>
                            <w:div w:id="1218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39@bwpa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wpat.de/ausgabe10/tramm_gramlinger_bwpat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wpa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igene%20Dateien\01_ARBEIT\Arbeit_Projekte\bwp@\ausgabe10\Vorlage_bwpat_nr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A227E-F86D-4C95-9727-90B7E8D1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Vorlage_bwpat_nr10.dot</Template>
  <TotalTime>0</TotalTime>
  <Pages>5</Pages>
  <Words>1053</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Vorlage bwpat-Artikel</vt:lpstr>
    </vt:vector>
  </TitlesOfParts>
  <Company>bwp@ Berufs- und Wirtschaftspädagogik - online</Company>
  <LinksUpToDate>false</LinksUpToDate>
  <CharactersWithSpaces>7674</CharactersWithSpaces>
  <SharedDoc>false</SharedDoc>
  <HLinks>
    <vt:vector size="18" baseType="variant">
      <vt:variant>
        <vt:i4>2293790</vt:i4>
      </vt:variant>
      <vt:variant>
        <vt:i4>30</vt:i4>
      </vt:variant>
      <vt:variant>
        <vt:i4>0</vt:i4>
      </vt:variant>
      <vt:variant>
        <vt:i4>5</vt:i4>
      </vt:variant>
      <vt:variant>
        <vt:lpwstr>mailto:redaktion39@bwpat.de</vt:lpwstr>
      </vt:variant>
      <vt:variant>
        <vt:lpwstr/>
      </vt:variant>
      <vt:variant>
        <vt:i4>720896</vt:i4>
      </vt:variant>
      <vt:variant>
        <vt:i4>27</vt:i4>
      </vt:variant>
      <vt:variant>
        <vt:i4>0</vt:i4>
      </vt:variant>
      <vt:variant>
        <vt:i4>5</vt:i4>
      </vt:variant>
      <vt:variant>
        <vt:lpwstr>http://www.bwpat.de/ausgabe10/tramm_gramlinger_bwpat10.pdf</vt:lpwstr>
      </vt:variant>
      <vt:variant>
        <vt:lpwstr/>
      </vt:variant>
      <vt:variant>
        <vt:i4>393229</vt:i4>
      </vt:variant>
      <vt:variant>
        <vt:i4>3</vt:i4>
      </vt:variant>
      <vt:variant>
        <vt:i4>0</vt:i4>
      </vt:variant>
      <vt:variant>
        <vt:i4>5</vt:i4>
      </vt:variant>
      <vt:variant>
        <vt:lpwstr>http://www.bwpat.de/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bwpat-Artikel</dc:title>
  <dc:subject>www.bwpat.de</dc:subject>
  <dc:creator>Herausgeber bwp@</dc:creator>
  <cp:lastModifiedBy>Franz Gramlinger</cp:lastModifiedBy>
  <cp:revision>2</cp:revision>
  <cp:lastPrinted>2002-03-10T14:41:00Z</cp:lastPrinted>
  <dcterms:created xsi:type="dcterms:W3CDTF">2020-09-17T22:13:00Z</dcterms:created>
  <dcterms:modified xsi:type="dcterms:W3CDTF">2020-09-17T22:13:00Z</dcterms:modified>
</cp:coreProperties>
</file>